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CD" w:rsidRDefault="00C153CD">
      <w:r>
        <w:t xml:space="preserve">                                                                                       </w:t>
      </w:r>
    </w:p>
    <w:p w:rsidR="00C153CD" w:rsidRDefault="00C153CD"/>
    <w:p w:rsidR="005E0FA8" w:rsidRPr="00C153CD" w:rsidRDefault="00C153CD">
      <w:pPr>
        <w:rPr>
          <w:b/>
        </w:rPr>
      </w:pPr>
      <w:r>
        <w:t xml:space="preserve">                                                                            </w:t>
      </w:r>
      <w:r w:rsidRPr="00C153CD">
        <w:rPr>
          <w:b/>
        </w:rPr>
        <w:t>ZÁMĚR OBCE</w:t>
      </w:r>
    </w:p>
    <w:p w:rsidR="00C153CD" w:rsidRDefault="00C153CD"/>
    <w:p w:rsidR="00C153CD" w:rsidRDefault="00C153CD"/>
    <w:p w:rsidR="00C153CD" w:rsidRDefault="00C153CD">
      <w:r>
        <w:t xml:space="preserve">     Obec Blšany u Loun oznamuje záměr pronajmout provozování sportovního centra v areálu objektu </w:t>
      </w:r>
      <w:proofErr w:type="gramStart"/>
      <w:r>
        <w:t>čp.26</w:t>
      </w:r>
      <w:proofErr w:type="gramEnd"/>
      <w:r>
        <w:t xml:space="preserve"> od 1.7.2011.Bližší informace na obecním úřadě u starosty.</w:t>
      </w:r>
    </w:p>
    <w:p w:rsidR="00C153CD" w:rsidRDefault="00C153CD"/>
    <w:p w:rsidR="00C153CD" w:rsidRDefault="00C153CD">
      <w:r>
        <w:t xml:space="preserve">Blšany u Loun </w:t>
      </w:r>
      <w:proofErr w:type="gramStart"/>
      <w:r>
        <w:t>27.5.2011</w:t>
      </w:r>
      <w:proofErr w:type="gramEnd"/>
    </w:p>
    <w:p w:rsidR="00C153CD" w:rsidRDefault="00C153CD"/>
    <w:p w:rsidR="00C153CD" w:rsidRDefault="00C153CD" w:rsidP="00C153CD">
      <w:pPr>
        <w:spacing w:after="0" w:afterAutospacing="0"/>
      </w:pPr>
      <w:r>
        <w:t xml:space="preserve">                                                                                                                           Dobromil Konečný</w:t>
      </w:r>
    </w:p>
    <w:p w:rsidR="00C153CD" w:rsidRDefault="00E26988" w:rsidP="00C153CD">
      <w:pPr>
        <w:spacing w:after="0" w:afterAutospacing="0"/>
      </w:pPr>
      <w:r>
        <w:t xml:space="preserve">                                                                                                                                   S</w:t>
      </w:r>
      <w:r w:rsidR="00C153CD">
        <w:t>tarosta</w:t>
      </w: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</w:p>
    <w:p w:rsidR="00E26988" w:rsidRDefault="00E26988" w:rsidP="00C153CD">
      <w:pPr>
        <w:spacing w:after="0" w:afterAutospacing="0"/>
      </w:pPr>
      <w:r>
        <w:t xml:space="preserve">Vyvěšeno dne 27.5.2011                                                                      Sejmuto </w:t>
      </w:r>
      <w:proofErr w:type="gramStart"/>
      <w:r>
        <w:t>dne :</w:t>
      </w:r>
      <w:proofErr w:type="gramEnd"/>
    </w:p>
    <w:sectPr w:rsidR="00E26988" w:rsidSect="005E0F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29" w:rsidRDefault="00645A29" w:rsidP="00A40EBC">
      <w:pPr>
        <w:spacing w:after="0" w:line="240" w:lineRule="auto"/>
      </w:pPr>
      <w:r>
        <w:separator/>
      </w:r>
    </w:p>
  </w:endnote>
  <w:endnote w:type="continuationSeparator" w:id="0">
    <w:p w:rsidR="00645A29" w:rsidRDefault="00645A29" w:rsidP="00A4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29" w:rsidRDefault="00645A29" w:rsidP="00A40EBC">
      <w:pPr>
        <w:spacing w:after="0" w:line="240" w:lineRule="auto"/>
      </w:pPr>
      <w:r>
        <w:separator/>
      </w:r>
    </w:p>
  </w:footnote>
  <w:footnote w:type="continuationSeparator" w:id="0">
    <w:p w:rsidR="00645A29" w:rsidRDefault="00645A29" w:rsidP="00A4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BC" w:rsidRDefault="00A40EBC" w:rsidP="00A40EBC">
    <w:pPr>
      <w:contextualSpacing/>
      <w:outlineLvl w:val="0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90170</wp:posOffset>
          </wp:positionH>
          <wp:positionV relativeFrom="paragraph">
            <wp:posOffset>-14605</wp:posOffset>
          </wp:positionV>
          <wp:extent cx="857250" cy="952500"/>
          <wp:effectExtent l="19050" t="0" r="0" b="0"/>
          <wp:wrapNone/>
          <wp:docPr id="2" name="obrázek 2" descr="Blšany u Loun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šany u Loun,znak,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   Obec Blšany u Loun</w:t>
    </w:r>
  </w:p>
  <w:p w:rsidR="00A40EBC" w:rsidRDefault="00A40EBC" w:rsidP="00A40EBC">
    <w:pPr>
      <w:contextualSpacing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Blšany u Loun </w:t>
    </w:r>
    <w:proofErr w:type="spellStart"/>
    <w:r>
      <w:rPr>
        <w:b/>
        <w:sz w:val="28"/>
        <w:szCs w:val="28"/>
      </w:rPr>
      <w:t>čp</w:t>
    </w:r>
    <w:proofErr w:type="spellEnd"/>
    <w:r>
      <w:rPr>
        <w:b/>
        <w:sz w:val="28"/>
        <w:szCs w:val="28"/>
      </w:rPr>
      <w:t>. 2,</w:t>
    </w:r>
    <w:r>
      <w:rPr>
        <w:b/>
        <w:sz w:val="28"/>
        <w:szCs w:val="28"/>
      </w:rPr>
      <w:tab/>
    </w:r>
  </w:p>
  <w:p w:rsidR="00A40EBC" w:rsidRDefault="00A40EBC" w:rsidP="00A40EBC">
    <w:pPr>
      <w:contextualSpacing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</w:t>
    </w:r>
    <w:proofErr w:type="gramStart"/>
    <w:r>
      <w:rPr>
        <w:b/>
        <w:sz w:val="28"/>
        <w:szCs w:val="28"/>
      </w:rPr>
      <w:t>440 01  Louny</w:t>
    </w:r>
    <w:proofErr w:type="gramEnd"/>
  </w:p>
  <w:p w:rsidR="00A40EBC" w:rsidRDefault="00A40EBC" w:rsidP="00A40EBC">
    <w:pPr>
      <w:contextualSpacing/>
      <w:rPr>
        <w:sz w:val="20"/>
        <w:szCs w:val="20"/>
      </w:rPr>
    </w:pPr>
    <w:r>
      <w:rPr>
        <w:sz w:val="20"/>
        <w:szCs w:val="20"/>
      </w:rPr>
      <w:t xml:space="preserve">                                </w:t>
    </w:r>
  </w:p>
  <w:p w:rsidR="00A40EBC" w:rsidRPr="00A40EBC" w:rsidRDefault="00A40EBC" w:rsidP="00A40EBC">
    <w:pPr>
      <w:contextualSpacing/>
      <w:rPr>
        <w:sz w:val="20"/>
        <w:szCs w:val="20"/>
      </w:rPr>
    </w:pPr>
    <w:r>
      <w:rPr>
        <w:sz w:val="20"/>
        <w:szCs w:val="20"/>
      </w:rPr>
      <w:t xml:space="preserve">                                  IČ : </w:t>
    </w:r>
    <w:proofErr w:type="gramStart"/>
    <w:r>
      <w:rPr>
        <w:sz w:val="20"/>
        <w:szCs w:val="20"/>
      </w:rPr>
      <w:t>00556254   DIČ</w:t>
    </w:r>
    <w:proofErr w:type="gramEnd"/>
    <w:r>
      <w:rPr>
        <w:sz w:val="20"/>
        <w:szCs w:val="20"/>
      </w:rPr>
      <w:t xml:space="preserve"> CZ 00556254    Tel.: 415 676 139   e-mail: </w:t>
    </w:r>
    <w:hyperlink r:id="rId2" w:history="1">
      <w:r>
        <w:rPr>
          <w:rStyle w:val="Hypertextovodkaz"/>
          <w:sz w:val="20"/>
          <w:szCs w:val="20"/>
        </w:rPr>
        <w:t>ou.blsanyuloun@iol.cz</w:t>
      </w:r>
    </w:hyperlink>
    <w:r w:rsidR="00032430" w:rsidRPr="00032430">
      <w:rPr>
        <w:noProof/>
      </w:rPr>
      <w:pict>
        <v:line id="_x0000_s1025" style="position:absolute;z-index:251660288;mso-position-horizontal-relative:text;mso-position-vertical-relative:text" from="-9pt,8.4pt" to="459pt,8.4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6988"/>
    <w:rsid w:val="00032430"/>
    <w:rsid w:val="00282BBA"/>
    <w:rsid w:val="005E0FA8"/>
    <w:rsid w:val="00645A29"/>
    <w:rsid w:val="007840B3"/>
    <w:rsid w:val="00A40EBC"/>
    <w:rsid w:val="00BF33C9"/>
    <w:rsid w:val="00C153CD"/>
    <w:rsid w:val="00E26988"/>
    <w:rsid w:val="00F1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784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4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7840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40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EBC"/>
  </w:style>
  <w:style w:type="paragraph" w:styleId="Zpat">
    <w:name w:val="footer"/>
    <w:basedOn w:val="Normln"/>
    <w:link w:val="ZpatChar"/>
    <w:uiPriority w:val="99"/>
    <w:semiHidden/>
    <w:unhideWhenUsed/>
    <w:rsid w:val="00A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0EBC"/>
  </w:style>
  <w:style w:type="character" w:styleId="Hypertextovodkaz">
    <w:name w:val="Hyperlink"/>
    <w:basedOn w:val="Standardnpsmoodstavce"/>
    <w:rsid w:val="00A4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blsanyuloun@iol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CETNI\vismo_dok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Blšany</dc:creator>
  <cp:lastModifiedBy>Obec Blšany</cp:lastModifiedBy>
  <cp:revision>2</cp:revision>
  <cp:lastPrinted>2011-05-27T08:59:00Z</cp:lastPrinted>
  <dcterms:created xsi:type="dcterms:W3CDTF">2011-05-27T09:02:00Z</dcterms:created>
  <dcterms:modified xsi:type="dcterms:W3CDTF">2011-05-27T09:02:00Z</dcterms:modified>
</cp:coreProperties>
</file>