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770F" w14:textId="77777777" w:rsidR="0017625B" w:rsidRPr="0094533C" w:rsidRDefault="0017625B" w:rsidP="007A79C0">
      <w:pPr>
        <w:jc w:val="center"/>
        <w:rPr>
          <w:rFonts w:ascii="Arial" w:hAnsi="Arial" w:cs="Arial"/>
        </w:rPr>
      </w:pPr>
    </w:p>
    <w:p w14:paraId="3A8E6081" w14:textId="77777777" w:rsidR="0017625B" w:rsidRDefault="0017625B" w:rsidP="007A79C0">
      <w:pPr>
        <w:jc w:val="center"/>
        <w:rPr>
          <w:sz w:val="18"/>
          <w:szCs w:val="18"/>
        </w:rPr>
      </w:pPr>
    </w:p>
    <w:p w14:paraId="0318F77B" w14:textId="77777777" w:rsidR="0017625B" w:rsidRPr="007A79C0" w:rsidRDefault="0017625B" w:rsidP="007A79C0">
      <w:pPr>
        <w:jc w:val="center"/>
        <w:rPr>
          <w:sz w:val="18"/>
          <w:szCs w:val="18"/>
        </w:rPr>
      </w:pPr>
    </w:p>
    <w:p w14:paraId="6FDAC927" w14:textId="77777777" w:rsidR="0017625B" w:rsidRPr="0094533C" w:rsidRDefault="0017625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F03FD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3763C219" w14:textId="77777777" w:rsidR="0017625B" w:rsidRPr="001713B2" w:rsidRDefault="0017625B" w:rsidP="007A79C0">
      <w:pPr>
        <w:jc w:val="center"/>
        <w:rPr>
          <w:rFonts w:ascii="Arial" w:hAnsi="Arial" w:cs="Arial"/>
          <w:b/>
        </w:rPr>
      </w:pPr>
    </w:p>
    <w:p w14:paraId="091A1D44" w14:textId="77777777" w:rsidR="0017625B" w:rsidRPr="001713B2" w:rsidRDefault="0017625B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0F03FD">
        <w:rPr>
          <w:rFonts w:ascii="Arial" w:hAnsi="Arial" w:cs="Arial"/>
          <w:b/>
          <w:noProof/>
        </w:rPr>
        <w:t>00496995</w:t>
      </w:r>
      <w:proofErr w:type="gramEnd"/>
      <w:r>
        <w:rPr>
          <w:rFonts w:ascii="Arial" w:hAnsi="Arial" w:cs="Arial"/>
          <w:b/>
        </w:rPr>
        <w:t xml:space="preserve">  </w:t>
      </w:r>
      <w:r w:rsidRPr="000F03FD">
        <w:rPr>
          <w:rFonts w:ascii="Arial" w:hAnsi="Arial" w:cs="Arial"/>
          <w:b/>
          <w:noProof/>
        </w:rPr>
        <w:t>Obec Vyžice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49E1678F" w14:textId="77777777" w:rsidR="0017625B" w:rsidRPr="0094533C" w:rsidRDefault="0017625B" w:rsidP="0094533C">
      <w:pPr>
        <w:rPr>
          <w:rFonts w:ascii="Arial" w:hAnsi="Arial" w:cs="Arial"/>
          <w:b/>
        </w:rPr>
      </w:pPr>
    </w:p>
    <w:p w14:paraId="674EB915" w14:textId="77777777" w:rsidR="0017625B" w:rsidRPr="0094533C" w:rsidRDefault="0017625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0F03FD">
        <w:rPr>
          <w:rFonts w:ascii="Arial" w:hAnsi="Arial" w:cs="Arial"/>
          <w:b/>
          <w:noProof/>
        </w:rPr>
        <w:t>4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0F03FD">
        <w:rPr>
          <w:rFonts w:ascii="Arial" w:hAnsi="Arial" w:cs="Arial"/>
          <w:b/>
          <w:noProof/>
        </w:rPr>
        <w:t>4/2022</w:t>
      </w:r>
    </w:p>
    <w:p w14:paraId="521F3631" w14:textId="77777777" w:rsidR="0017625B" w:rsidRPr="0094533C" w:rsidRDefault="0017625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F03FD">
        <w:rPr>
          <w:rFonts w:ascii="Arial" w:hAnsi="Arial" w:cs="Arial"/>
          <w:b/>
          <w:noProof/>
        </w:rPr>
        <w:t>31.12.2022</w:t>
      </w:r>
    </w:p>
    <w:p w14:paraId="126ECE4B" w14:textId="77777777" w:rsidR="0017625B" w:rsidRPr="0094533C" w:rsidRDefault="0017625B" w:rsidP="0094533C">
      <w:pPr>
        <w:rPr>
          <w:rFonts w:ascii="Arial" w:hAnsi="Arial" w:cs="Arial"/>
        </w:rPr>
      </w:pPr>
    </w:p>
    <w:p w14:paraId="3FECDA94" w14:textId="77777777" w:rsidR="0017625B" w:rsidRPr="0094533C" w:rsidRDefault="0017625B" w:rsidP="0094533C">
      <w:pPr>
        <w:rPr>
          <w:rFonts w:ascii="Arial" w:hAnsi="Arial" w:cs="Arial"/>
        </w:rPr>
      </w:pPr>
    </w:p>
    <w:p w14:paraId="7C8A369B" w14:textId="77777777" w:rsidR="0017625B" w:rsidRDefault="0017625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0F03FD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5D5DC627" w14:textId="77777777" w:rsidR="0017625B" w:rsidRDefault="0017625B" w:rsidP="0094533C">
      <w:pPr>
        <w:rPr>
          <w:rFonts w:ascii="Arial" w:hAnsi="Arial" w:cs="Arial"/>
        </w:rPr>
      </w:pPr>
    </w:p>
    <w:p w14:paraId="7187AB18" w14:textId="77777777" w:rsidR="0017625B" w:rsidRDefault="0017625B" w:rsidP="0094533C">
      <w:pPr>
        <w:rPr>
          <w:rFonts w:ascii="Arial" w:hAnsi="Arial" w:cs="Arial"/>
        </w:rPr>
      </w:pPr>
    </w:p>
    <w:p w14:paraId="7CBBAB41" w14:textId="77777777" w:rsidR="0017625B" w:rsidRPr="0094533C" w:rsidRDefault="0017625B" w:rsidP="0094533C">
      <w:pPr>
        <w:rPr>
          <w:rFonts w:ascii="Arial" w:hAnsi="Arial" w:cs="Arial"/>
        </w:rPr>
      </w:pPr>
    </w:p>
    <w:p w14:paraId="46A5E069" w14:textId="77777777" w:rsidR="0017625B" w:rsidRPr="0094533C" w:rsidRDefault="0017625B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649F0977" w14:textId="77777777" w:rsidR="0017625B" w:rsidRPr="0094533C" w:rsidRDefault="0017625B" w:rsidP="0094533C">
      <w:pPr>
        <w:rPr>
          <w:rFonts w:ascii="Arial" w:hAnsi="Arial" w:cs="Arial"/>
        </w:rPr>
      </w:pPr>
    </w:p>
    <w:p w14:paraId="443AF498" w14:textId="77777777" w:rsidR="0017625B" w:rsidRPr="00426821" w:rsidRDefault="0017625B" w:rsidP="0094533C">
      <w:pPr>
        <w:rPr>
          <w:rFonts w:ascii="Courier New" w:hAnsi="Courier New" w:cs="Courier New"/>
          <w:u w:val="single"/>
        </w:rPr>
      </w:pPr>
      <w:r w:rsidRPr="000F03FD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14:paraId="24C6474F" w14:textId="77777777" w:rsidR="0017625B" w:rsidRPr="0094533C" w:rsidRDefault="0017625B" w:rsidP="0017625B">
      <w:pPr>
        <w:rPr>
          <w:rFonts w:ascii="Arial" w:hAnsi="Arial" w:cs="Arial"/>
        </w:rPr>
      </w:pPr>
      <w:r w:rsidRPr="000F03FD">
        <w:rPr>
          <w:rFonts w:ascii="Courier New" w:hAnsi="Courier New" w:cs="Courier New"/>
          <w:i/>
          <w:noProof/>
        </w:rPr>
        <w:t>231 10 29031 0000 0000 00 00 00 41 16 000 00        11 700,00</w:t>
      </w:r>
    </w:p>
    <w:p w14:paraId="65AA5E3D" w14:textId="77777777" w:rsidR="0017625B" w:rsidRPr="0094533C" w:rsidRDefault="0017625B" w:rsidP="0094533C">
      <w:pPr>
        <w:rPr>
          <w:rFonts w:ascii="Arial" w:hAnsi="Arial" w:cs="Arial"/>
        </w:rPr>
      </w:pPr>
    </w:p>
    <w:p w14:paraId="53EE415F" w14:textId="77777777" w:rsidR="0017625B" w:rsidRPr="0094533C" w:rsidRDefault="0017625B" w:rsidP="0017625B">
      <w:pPr>
        <w:rPr>
          <w:rFonts w:ascii="Arial" w:hAnsi="Arial" w:cs="Arial"/>
        </w:rPr>
      </w:pPr>
      <w:r w:rsidRPr="000F03FD">
        <w:rPr>
          <w:rFonts w:ascii="Courier New" w:hAnsi="Courier New" w:cs="Courier New"/>
          <w:i/>
          <w:noProof/>
        </w:rPr>
        <w:t>231 10 98008 0000 0000 00 00 00 41 11 000 00         9 400,00</w:t>
      </w:r>
    </w:p>
    <w:p w14:paraId="764EB2F9" w14:textId="77777777" w:rsidR="0017625B" w:rsidRPr="0094533C" w:rsidRDefault="0017625B" w:rsidP="0094533C">
      <w:pPr>
        <w:rPr>
          <w:rFonts w:ascii="Arial" w:hAnsi="Arial" w:cs="Arial"/>
        </w:rPr>
      </w:pPr>
    </w:p>
    <w:p w14:paraId="4434F604" w14:textId="77777777" w:rsidR="0017625B" w:rsidRPr="00426821" w:rsidRDefault="0017625B" w:rsidP="0094533C">
      <w:pPr>
        <w:rPr>
          <w:rFonts w:ascii="Courier New" w:hAnsi="Courier New" w:cs="Courier New"/>
          <w:i/>
        </w:rPr>
      </w:pPr>
      <w:r w:rsidRPr="000F03FD">
        <w:rPr>
          <w:rFonts w:ascii="Courier New" w:hAnsi="Courier New" w:cs="Courier New"/>
          <w:i/>
          <w:noProof/>
        </w:rPr>
        <w:t>231 10 98187 0000 0000 00 00 00 41 11 000 00        32 000,00</w:t>
      </w:r>
    </w:p>
    <w:p w14:paraId="3ECEBF29" w14:textId="77777777" w:rsidR="0017625B" w:rsidRDefault="0017625B" w:rsidP="0094533C">
      <w:pPr>
        <w:rPr>
          <w:rFonts w:ascii="Arial" w:hAnsi="Arial" w:cs="Arial"/>
        </w:rPr>
      </w:pPr>
    </w:p>
    <w:p w14:paraId="1C885B38" w14:textId="77777777" w:rsidR="0017625B" w:rsidRDefault="0017625B" w:rsidP="0094533C">
      <w:pPr>
        <w:rPr>
          <w:rFonts w:ascii="Arial" w:hAnsi="Arial" w:cs="Arial"/>
        </w:rPr>
      </w:pPr>
    </w:p>
    <w:p w14:paraId="36202639" w14:textId="77777777" w:rsidR="0017625B" w:rsidRDefault="0017625B" w:rsidP="0094533C">
      <w:pPr>
        <w:rPr>
          <w:rFonts w:ascii="Arial" w:hAnsi="Arial" w:cs="Arial"/>
        </w:rPr>
      </w:pPr>
    </w:p>
    <w:p w14:paraId="0A671900" w14:textId="77777777" w:rsidR="0017625B" w:rsidRDefault="0017625B" w:rsidP="0094533C">
      <w:pPr>
        <w:rPr>
          <w:rFonts w:ascii="Arial" w:hAnsi="Arial" w:cs="Arial"/>
        </w:rPr>
      </w:pPr>
    </w:p>
    <w:p w14:paraId="3036C2A2" w14:textId="77777777" w:rsidR="0017625B" w:rsidRDefault="004C17E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číslo 4/2022 je zveřejněno v elektronické podobě na </w:t>
      </w:r>
      <w:hyperlink r:id="rId6" w:history="1">
        <w:r w:rsidRPr="004768C7">
          <w:rPr>
            <w:rStyle w:val="Hypertextovodkaz"/>
            <w:rFonts w:ascii="Arial" w:hAnsi="Arial" w:cs="Arial"/>
          </w:rPr>
          <w:t>www.e-deska.cz/vyzice</w:t>
        </w:r>
      </w:hyperlink>
      <w:r>
        <w:rPr>
          <w:rFonts w:ascii="Arial" w:hAnsi="Arial" w:cs="Arial"/>
        </w:rPr>
        <w:t xml:space="preserve"> a do jeho listinné podoby je možno nahlédnout u úředních hodinách na Obecním úřadu Vyžice. </w:t>
      </w:r>
    </w:p>
    <w:p w14:paraId="3FD58C14" w14:textId="77777777" w:rsidR="004C17EA" w:rsidRDefault="004C17EA" w:rsidP="0094533C">
      <w:pPr>
        <w:rPr>
          <w:rFonts w:ascii="Arial" w:hAnsi="Arial" w:cs="Arial"/>
        </w:rPr>
      </w:pPr>
      <w:r>
        <w:rPr>
          <w:rFonts w:ascii="Arial" w:hAnsi="Arial" w:cs="Arial"/>
        </w:rPr>
        <w:t>Vyvěšeno: 1.2.2023</w:t>
      </w:r>
    </w:p>
    <w:p w14:paraId="7E6BC330" w14:textId="77777777" w:rsidR="004C17EA" w:rsidRDefault="004C17EA" w:rsidP="0094533C">
      <w:pPr>
        <w:rPr>
          <w:rFonts w:ascii="Arial" w:hAnsi="Arial" w:cs="Arial"/>
        </w:rPr>
      </w:pPr>
      <w:r>
        <w:rPr>
          <w:rFonts w:ascii="Arial" w:hAnsi="Arial" w:cs="Arial"/>
        </w:rPr>
        <w:t>Zveřejněno na internetu: 1.2.2023</w:t>
      </w:r>
    </w:p>
    <w:p w14:paraId="072C062C" w14:textId="77777777" w:rsidR="004C17EA" w:rsidRDefault="004C17EA" w:rsidP="0094533C">
      <w:pPr>
        <w:rPr>
          <w:rFonts w:ascii="Arial" w:hAnsi="Arial" w:cs="Arial"/>
        </w:rPr>
      </w:pPr>
      <w:r>
        <w:rPr>
          <w:rFonts w:ascii="Arial" w:hAnsi="Arial" w:cs="Arial"/>
        </w:rPr>
        <w:t>Sejmuto: 15.2.2023</w:t>
      </w:r>
    </w:p>
    <w:p w14:paraId="3EF571AB" w14:textId="77777777" w:rsidR="0017625B" w:rsidRDefault="0017625B" w:rsidP="0094533C">
      <w:pPr>
        <w:rPr>
          <w:rFonts w:ascii="Arial" w:hAnsi="Arial" w:cs="Arial"/>
        </w:rPr>
      </w:pPr>
    </w:p>
    <w:p w14:paraId="691682FD" w14:textId="77777777" w:rsidR="0017625B" w:rsidRDefault="0017625B" w:rsidP="0094533C">
      <w:pPr>
        <w:rPr>
          <w:rFonts w:ascii="Arial" w:hAnsi="Arial" w:cs="Arial"/>
        </w:rPr>
      </w:pPr>
    </w:p>
    <w:p w14:paraId="1FAC03E5" w14:textId="77777777" w:rsidR="0017625B" w:rsidRDefault="0017625B" w:rsidP="0094533C">
      <w:pPr>
        <w:rPr>
          <w:rFonts w:ascii="Arial" w:hAnsi="Arial" w:cs="Arial"/>
        </w:rPr>
      </w:pPr>
    </w:p>
    <w:p w14:paraId="251E35D2" w14:textId="77777777" w:rsidR="0017625B" w:rsidRDefault="0017625B" w:rsidP="0094533C">
      <w:pPr>
        <w:rPr>
          <w:rFonts w:ascii="Arial" w:hAnsi="Arial" w:cs="Arial"/>
        </w:rPr>
      </w:pPr>
    </w:p>
    <w:p w14:paraId="130373A9" w14:textId="77777777" w:rsidR="0017625B" w:rsidRPr="0094533C" w:rsidRDefault="0017625B" w:rsidP="0094533C">
      <w:pPr>
        <w:rPr>
          <w:rFonts w:ascii="Arial" w:hAnsi="Arial" w:cs="Arial"/>
        </w:rPr>
      </w:pPr>
    </w:p>
    <w:p w14:paraId="0678E0FB" w14:textId="77777777" w:rsidR="0017625B" w:rsidRPr="0094533C" w:rsidRDefault="0017625B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665BB4B4" w14:textId="77777777" w:rsidR="0017625B" w:rsidRPr="0094533C" w:rsidRDefault="0017625B" w:rsidP="0094533C">
      <w:pPr>
        <w:rPr>
          <w:rFonts w:ascii="Arial" w:hAnsi="Arial" w:cs="Arial"/>
        </w:rPr>
      </w:pPr>
    </w:p>
    <w:p w14:paraId="67304E15" w14:textId="77777777" w:rsidR="0017625B" w:rsidRPr="0094533C" w:rsidRDefault="0017625B">
      <w:pPr>
        <w:rPr>
          <w:rFonts w:ascii="Arial" w:hAnsi="Arial" w:cs="Arial"/>
          <w:b/>
        </w:rPr>
      </w:pPr>
    </w:p>
    <w:sectPr w:rsidR="0017625B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051C" w14:textId="77777777" w:rsidR="000C648A" w:rsidRDefault="000C648A">
      <w:r>
        <w:separator/>
      </w:r>
    </w:p>
  </w:endnote>
  <w:endnote w:type="continuationSeparator" w:id="0">
    <w:p w14:paraId="1A00BE64" w14:textId="77777777" w:rsidR="000C648A" w:rsidRDefault="000C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F482" w14:textId="77777777" w:rsidR="0017625B" w:rsidRDefault="001762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E8C8" w14:textId="77777777" w:rsidR="0017625B" w:rsidRDefault="0017625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5A18" w14:textId="77777777" w:rsidR="0017625B" w:rsidRDefault="001762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E4A6" w14:textId="77777777" w:rsidR="000C648A" w:rsidRDefault="000C648A">
      <w:r>
        <w:separator/>
      </w:r>
    </w:p>
  </w:footnote>
  <w:footnote w:type="continuationSeparator" w:id="0">
    <w:p w14:paraId="624477D3" w14:textId="77777777" w:rsidR="000C648A" w:rsidRDefault="000C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F17C" w14:textId="77777777" w:rsidR="0017625B" w:rsidRDefault="001762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A1A6" w14:textId="77777777" w:rsidR="0017625B" w:rsidRDefault="001762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F4BB" w14:textId="77777777" w:rsidR="0017625B" w:rsidRDefault="001762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BE"/>
    <w:rsid w:val="00027A75"/>
    <w:rsid w:val="000C648A"/>
    <w:rsid w:val="000D09FE"/>
    <w:rsid w:val="000D0F78"/>
    <w:rsid w:val="000E57E5"/>
    <w:rsid w:val="0010007B"/>
    <w:rsid w:val="00117DC9"/>
    <w:rsid w:val="001266B3"/>
    <w:rsid w:val="001713B2"/>
    <w:rsid w:val="0017625B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7EA"/>
    <w:rsid w:val="004C1EAA"/>
    <w:rsid w:val="004D2023"/>
    <w:rsid w:val="004E5814"/>
    <w:rsid w:val="005268B5"/>
    <w:rsid w:val="00527142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5500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173BE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1EF21"/>
  <w15:chartTrackingRefBased/>
  <w15:docId w15:val="{48980EB4-A556-4BC4-800D-97F5C89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C17EA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4C17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C1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eska.cz/vyzi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David Holub</cp:lastModifiedBy>
  <cp:revision>2</cp:revision>
  <cp:lastPrinted>2023-02-01T11:42:00Z</cp:lastPrinted>
  <dcterms:created xsi:type="dcterms:W3CDTF">2023-02-01T16:34:00Z</dcterms:created>
  <dcterms:modified xsi:type="dcterms:W3CDTF">2023-02-01T16:34:00Z</dcterms:modified>
</cp:coreProperties>
</file>