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D7" w:rsidRPr="0094533C" w:rsidRDefault="00A82ED7" w:rsidP="007A79C0">
      <w:pPr>
        <w:jc w:val="center"/>
        <w:rPr>
          <w:rFonts w:ascii="Arial" w:hAnsi="Arial" w:cs="Arial"/>
        </w:rPr>
      </w:pPr>
    </w:p>
    <w:p w:rsidR="00A82ED7" w:rsidRDefault="00A82ED7" w:rsidP="007A79C0">
      <w:pPr>
        <w:jc w:val="center"/>
        <w:rPr>
          <w:sz w:val="18"/>
          <w:szCs w:val="18"/>
        </w:rPr>
      </w:pPr>
    </w:p>
    <w:p w:rsidR="00A82ED7" w:rsidRPr="007A79C0" w:rsidRDefault="00A82ED7" w:rsidP="007A79C0">
      <w:pPr>
        <w:jc w:val="center"/>
        <w:rPr>
          <w:sz w:val="18"/>
          <w:szCs w:val="18"/>
        </w:rPr>
      </w:pPr>
    </w:p>
    <w:p w:rsidR="00A82ED7" w:rsidRPr="0094533C" w:rsidRDefault="00A82ED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82ED7" w:rsidRPr="001713B2" w:rsidRDefault="00A82ED7" w:rsidP="007A79C0">
      <w:pPr>
        <w:jc w:val="center"/>
        <w:rPr>
          <w:rFonts w:ascii="Arial" w:hAnsi="Arial" w:cs="Arial"/>
          <w:b/>
        </w:rPr>
      </w:pPr>
    </w:p>
    <w:p w:rsidR="00A82ED7" w:rsidRPr="001713B2" w:rsidRDefault="00A82ED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D1930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4D1930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82ED7" w:rsidRPr="0094533C" w:rsidRDefault="00A82ED7" w:rsidP="0094533C">
      <w:pPr>
        <w:rPr>
          <w:rFonts w:ascii="Arial" w:hAnsi="Arial" w:cs="Arial"/>
          <w:b/>
        </w:rPr>
      </w:pPr>
    </w:p>
    <w:p w:rsidR="00A82ED7" w:rsidRPr="0094533C" w:rsidRDefault="00A82E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4D1930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 w:rsidRPr="004D1930">
        <w:rPr>
          <w:rFonts w:ascii="Arial" w:hAnsi="Arial" w:cs="Arial"/>
          <w:b/>
          <w:noProof/>
        </w:rPr>
        <w:t>7/2018</w:t>
      </w:r>
    </w:p>
    <w:p w:rsidR="00A82ED7" w:rsidRPr="0094533C" w:rsidRDefault="00A82E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D1930">
        <w:rPr>
          <w:rFonts w:ascii="Arial" w:hAnsi="Arial" w:cs="Arial"/>
          <w:b/>
          <w:noProof/>
        </w:rPr>
        <w:t>15.11.2018</w:t>
      </w: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  <w:r w:rsidRPr="004D1930">
        <w:rPr>
          <w:rFonts w:ascii="Arial" w:hAnsi="Arial" w:cs="Arial"/>
          <w:noProof/>
        </w:rPr>
        <w:t>Rozpočtové opatření č. 7/2018</w:t>
      </w:r>
    </w:p>
    <w:p w:rsidR="00A82ED7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426821" w:rsidRDefault="00A82ED7" w:rsidP="0094533C">
      <w:pPr>
        <w:rPr>
          <w:rFonts w:ascii="Courier New" w:hAnsi="Courier New" w:cs="Courier New"/>
          <w:u w:val="single"/>
        </w:rPr>
      </w:pPr>
      <w:r w:rsidRPr="004D193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231 0100 00000 0000 0000 00 00 00 12 11 000        14 000,00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231 0100 00000 0000 0000 00 00 00 13 40 000           250,00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231 0100 00000 0000 0000 00 00 00 42 22 000       127 000,00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231 0100 00000 0000 0000 00 23 10 21 11 000         1 000,00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231 0100 00000 0000 0000 00 36 32 21 31 000           100,00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231 0100 00000 0000 0000 00 37 23 21 11 000         2 000,00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98187 0000 0000 00 00 00 41 11 000       -23 626,00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231 0100 98187 0000 0000 00 61 15 50 21 000        17 458,00</w:t>
      </w:r>
    </w:p>
    <w:p w:rsidR="00A82ED7" w:rsidRPr="0094533C" w:rsidRDefault="00A82ED7" w:rsidP="0094533C">
      <w:pPr>
        <w:rPr>
          <w:rFonts w:ascii="Arial" w:hAnsi="Arial" w:cs="Arial"/>
        </w:rPr>
      </w:pPr>
      <w:r w:rsidRPr="004D1930">
        <w:rPr>
          <w:rFonts w:ascii="Courier New" w:hAnsi="Courier New" w:cs="Courier New"/>
          <w:i/>
          <w:noProof/>
        </w:rPr>
        <w:t>231 0100 98187 0000 0000 00 61 15 51 39 000          -519,00</w:t>
      </w:r>
    </w:p>
    <w:p w:rsidR="00A82ED7" w:rsidRPr="00426821" w:rsidRDefault="00A82ED7" w:rsidP="0094533C">
      <w:pPr>
        <w:rPr>
          <w:rFonts w:ascii="Courier New" w:hAnsi="Courier New" w:cs="Courier New"/>
          <w:i/>
        </w:rPr>
      </w:pPr>
      <w:r w:rsidRPr="004D1930">
        <w:rPr>
          <w:rFonts w:ascii="Courier New" w:hAnsi="Courier New" w:cs="Courier New"/>
          <w:i/>
          <w:noProof/>
        </w:rPr>
        <w:t>231 0100 98187 0000 0000 00 61 15 51 75 000          -960,00</w:t>
      </w: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A82ED7" w:rsidRPr="0094533C" w:rsidRDefault="00A82ED7" w:rsidP="0094533C">
      <w:pPr>
        <w:rPr>
          <w:rFonts w:ascii="Arial" w:hAnsi="Arial" w:cs="Arial"/>
        </w:rPr>
      </w:pPr>
    </w:p>
    <w:p w:rsidR="00A82ED7" w:rsidRPr="0094533C" w:rsidRDefault="00A82ED7">
      <w:pPr>
        <w:rPr>
          <w:rFonts w:ascii="Arial" w:hAnsi="Arial" w:cs="Arial"/>
          <w:b/>
        </w:rPr>
      </w:pPr>
    </w:p>
    <w:sectPr w:rsidR="00A82ED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66" w:rsidRDefault="006C4266">
      <w:r>
        <w:separator/>
      </w:r>
    </w:p>
  </w:endnote>
  <w:endnote w:type="continuationSeparator" w:id="1">
    <w:p w:rsidR="006C4266" w:rsidRDefault="006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66" w:rsidRDefault="006C4266">
      <w:r>
        <w:separator/>
      </w:r>
    </w:p>
  </w:footnote>
  <w:footnote w:type="continuationSeparator" w:id="1">
    <w:p w:rsidR="006C4266" w:rsidRDefault="006C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D7" w:rsidRDefault="00A82ED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ED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4266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3721D"/>
    <w:rsid w:val="0094533C"/>
    <w:rsid w:val="009859F0"/>
    <w:rsid w:val="00A01483"/>
    <w:rsid w:val="00A44DD4"/>
    <w:rsid w:val="00A82ED7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0410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{&lt;A&gt;}{&lt;h}</vt:lpstr>
    </vt:vector>
  </TitlesOfParts>
  <Company>PVT, a.s.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Knihovna</cp:lastModifiedBy>
  <cp:revision>2</cp:revision>
  <cp:lastPrinted>1601-01-01T00:00:00Z</cp:lastPrinted>
  <dcterms:created xsi:type="dcterms:W3CDTF">2018-12-13T17:14:00Z</dcterms:created>
  <dcterms:modified xsi:type="dcterms:W3CDTF">2018-12-13T17:14:00Z</dcterms:modified>
</cp:coreProperties>
</file>