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C1" w:rsidRPr="0094533C" w:rsidRDefault="00FA71C1" w:rsidP="007A79C0">
      <w:pPr>
        <w:jc w:val="center"/>
        <w:rPr>
          <w:rFonts w:ascii="Arial" w:hAnsi="Arial" w:cs="Arial"/>
        </w:rPr>
      </w:pPr>
    </w:p>
    <w:p w:rsidR="00FA71C1" w:rsidRDefault="00FA71C1" w:rsidP="007A79C0">
      <w:pPr>
        <w:jc w:val="center"/>
        <w:rPr>
          <w:sz w:val="18"/>
          <w:szCs w:val="18"/>
        </w:rPr>
      </w:pPr>
    </w:p>
    <w:p w:rsidR="00FA71C1" w:rsidRPr="007A79C0" w:rsidRDefault="00FA71C1" w:rsidP="007A79C0">
      <w:pPr>
        <w:jc w:val="center"/>
        <w:rPr>
          <w:sz w:val="18"/>
          <w:szCs w:val="18"/>
        </w:rPr>
      </w:pPr>
    </w:p>
    <w:p w:rsidR="00FA71C1" w:rsidRPr="0094533C" w:rsidRDefault="007E437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Návrh r</w:t>
      </w:r>
      <w:r w:rsidR="00FA71C1" w:rsidRPr="0011768A">
        <w:rPr>
          <w:rFonts w:ascii="Arial" w:hAnsi="Arial" w:cs="Arial"/>
          <w:b/>
          <w:noProof/>
          <w:sz w:val="32"/>
          <w:u w:val="single"/>
        </w:rPr>
        <w:t>ozpočtové</w:t>
      </w:r>
      <w:r>
        <w:rPr>
          <w:rFonts w:ascii="Arial" w:hAnsi="Arial" w:cs="Arial"/>
          <w:b/>
          <w:noProof/>
          <w:sz w:val="32"/>
          <w:u w:val="single"/>
        </w:rPr>
        <w:t>ho</w:t>
      </w:r>
      <w:r w:rsidR="00FA71C1" w:rsidRPr="0011768A">
        <w:rPr>
          <w:rFonts w:ascii="Arial" w:hAnsi="Arial" w:cs="Arial"/>
          <w:b/>
          <w:noProof/>
          <w:sz w:val="32"/>
          <w:u w:val="single"/>
        </w:rPr>
        <w:t xml:space="preserve"> opatření</w:t>
      </w:r>
    </w:p>
    <w:p w:rsidR="00FA71C1" w:rsidRPr="001713B2" w:rsidRDefault="00FA71C1" w:rsidP="007A79C0">
      <w:pPr>
        <w:jc w:val="center"/>
        <w:rPr>
          <w:rFonts w:ascii="Arial" w:hAnsi="Arial" w:cs="Arial"/>
          <w:b/>
        </w:rPr>
      </w:pPr>
    </w:p>
    <w:p w:rsidR="00FA71C1" w:rsidRPr="001713B2" w:rsidRDefault="00FA71C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1768A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11768A">
        <w:rPr>
          <w:rFonts w:ascii="Arial" w:hAnsi="Arial" w:cs="Arial"/>
          <w:b/>
          <w:noProof/>
        </w:rPr>
        <w:t>Obec Skorkov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A71C1" w:rsidRPr="0094533C" w:rsidRDefault="00FA71C1" w:rsidP="0094533C">
      <w:pPr>
        <w:rPr>
          <w:rFonts w:ascii="Arial" w:hAnsi="Arial" w:cs="Arial"/>
          <w:b/>
        </w:rPr>
      </w:pPr>
    </w:p>
    <w:p w:rsidR="00FA71C1" w:rsidRPr="0094533C" w:rsidRDefault="00FA71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1768A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11768A">
        <w:rPr>
          <w:rFonts w:ascii="Arial" w:hAnsi="Arial" w:cs="Arial"/>
          <w:b/>
          <w:noProof/>
        </w:rPr>
        <w:t>4/2019</w:t>
      </w:r>
    </w:p>
    <w:p w:rsidR="00FA71C1" w:rsidRPr="0094533C" w:rsidRDefault="00FA71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1768A">
        <w:rPr>
          <w:rFonts w:ascii="Arial" w:hAnsi="Arial" w:cs="Arial"/>
          <w:b/>
          <w:noProof/>
        </w:rPr>
        <w:t>26.06.2019</w:t>
      </w:r>
    </w:p>
    <w:p w:rsidR="00FA71C1" w:rsidRPr="0094533C" w:rsidRDefault="00FA71C1" w:rsidP="0094533C">
      <w:pPr>
        <w:rPr>
          <w:rFonts w:ascii="Arial" w:hAnsi="Arial" w:cs="Arial"/>
        </w:rPr>
      </w:pPr>
    </w:p>
    <w:p w:rsidR="00FA71C1" w:rsidRPr="0094533C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="007E4374">
        <w:rPr>
          <w:rFonts w:ascii="Arial" w:hAnsi="Arial" w:cs="Arial"/>
        </w:rPr>
        <w:t xml:space="preserve">návrhu </w:t>
      </w:r>
      <w:r w:rsidRPr="0011768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FA71C1" w:rsidRDefault="00FA71C1" w:rsidP="0094533C">
      <w:pPr>
        <w:rPr>
          <w:rFonts w:ascii="Arial" w:hAnsi="Arial" w:cs="Arial"/>
        </w:rPr>
      </w:pPr>
    </w:p>
    <w:p w:rsidR="00FA71C1" w:rsidRDefault="007E4374" w:rsidP="009453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Návrh rozp</w:t>
      </w:r>
      <w:r w:rsidR="00FA71C1" w:rsidRPr="0011768A">
        <w:rPr>
          <w:rFonts w:ascii="Arial" w:hAnsi="Arial" w:cs="Arial"/>
          <w:noProof/>
        </w:rPr>
        <w:t>očtové</w:t>
      </w:r>
      <w:r>
        <w:rPr>
          <w:rFonts w:ascii="Arial" w:hAnsi="Arial" w:cs="Arial"/>
          <w:noProof/>
        </w:rPr>
        <w:t>ho</w:t>
      </w:r>
      <w:r w:rsidR="00FA71C1" w:rsidRPr="0011768A">
        <w:rPr>
          <w:rFonts w:ascii="Arial" w:hAnsi="Arial" w:cs="Arial"/>
          <w:noProof/>
        </w:rPr>
        <w:t xml:space="preserve"> opatření č. 4/2019</w:t>
      </w:r>
    </w:p>
    <w:p w:rsidR="00FA71C1" w:rsidRDefault="00FA71C1" w:rsidP="0094533C">
      <w:pPr>
        <w:rPr>
          <w:rFonts w:ascii="Arial" w:hAnsi="Arial" w:cs="Arial"/>
        </w:rPr>
      </w:pPr>
    </w:p>
    <w:p w:rsidR="00FA71C1" w:rsidRPr="0094533C" w:rsidRDefault="00FA71C1" w:rsidP="0094533C">
      <w:pPr>
        <w:rPr>
          <w:rFonts w:ascii="Arial" w:hAnsi="Arial" w:cs="Arial"/>
        </w:rPr>
      </w:pPr>
    </w:p>
    <w:p w:rsidR="00FA71C1" w:rsidRPr="0094533C" w:rsidRDefault="00FA71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FA71C1" w:rsidRPr="0094533C" w:rsidRDefault="00FA71C1" w:rsidP="0094533C">
      <w:pPr>
        <w:rPr>
          <w:rFonts w:ascii="Arial" w:hAnsi="Arial" w:cs="Arial"/>
        </w:rPr>
      </w:pPr>
    </w:p>
    <w:p w:rsidR="00FA71C1" w:rsidRPr="00426821" w:rsidRDefault="00FA71C1" w:rsidP="0094533C">
      <w:pPr>
        <w:rPr>
          <w:rFonts w:ascii="Courier New" w:hAnsi="Courier New" w:cs="Courier New"/>
          <w:u w:val="single"/>
        </w:rPr>
      </w:pPr>
      <w:r w:rsidRPr="0011768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231 0100 00000 0000 0000 00 00 00 13 40 000         8 000,00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231 0100 00000 0000 0000 00 10 31 21 11 000       200 000,00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231 0100 00000 0000 0000 00 23 10 21 11 000        30 000,00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00000 0000 0000 00 31 45 50 21 000       -15 000,00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231 0100 98348 0000 0000 00 61 17 50 21 000        15 103,00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231 0100 98348 0000 0000 00 61 17 50 31 000           563,00</w:t>
      </w:r>
    </w:p>
    <w:p w:rsidR="00FA71C1" w:rsidRPr="0094533C" w:rsidRDefault="00FA71C1" w:rsidP="0094533C">
      <w:pPr>
        <w:rPr>
          <w:rFonts w:ascii="Arial" w:hAnsi="Arial" w:cs="Arial"/>
        </w:rPr>
      </w:pPr>
      <w:r w:rsidRPr="0011768A">
        <w:rPr>
          <w:rFonts w:ascii="Courier New" w:hAnsi="Courier New" w:cs="Courier New"/>
          <w:i/>
          <w:noProof/>
        </w:rPr>
        <w:t>231 0100 98348 0000 0000 00 61 17 50 32 000           203,00</w:t>
      </w:r>
    </w:p>
    <w:p w:rsidR="00FA71C1" w:rsidRPr="00426821" w:rsidRDefault="00FA71C1" w:rsidP="0094533C">
      <w:pPr>
        <w:rPr>
          <w:rFonts w:ascii="Courier New" w:hAnsi="Courier New" w:cs="Courier New"/>
          <w:i/>
        </w:rPr>
      </w:pPr>
      <w:r w:rsidRPr="0011768A">
        <w:rPr>
          <w:rFonts w:ascii="Courier New" w:hAnsi="Courier New" w:cs="Courier New"/>
          <w:i/>
          <w:noProof/>
        </w:rPr>
        <w:t>231 0100 98348 0000 0000 00 61 17 51 75 000           820,00</w:t>
      </w: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Default="00FA71C1" w:rsidP="0094533C">
      <w:pPr>
        <w:rPr>
          <w:rFonts w:ascii="Arial" w:hAnsi="Arial" w:cs="Arial"/>
        </w:rPr>
      </w:pPr>
    </w:p>
    <w:p w:rsidR="00FA71C1" w:rsidRPr="0094533C" w:rsidRDefault="00FA71C1" w:rsidP="0094533C">
      <w:pPr>
        <w:rPr>
          <w:rFonts w:ascii="Arial" w:hAnsi="Arial" w:cs="Arial"/>
        </w:rPr>
      </w:pPr>
    </w:p>
    <w:p w:rsidR="00FA71C1" w:rsidRPr="0094533C" w:rsidRDefault="00FA71C1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FA71C1" w:rsidRPr="0094533C" w:rsidRDefault="00FA71C1" w:rsidP="0094533C">
      <w:pPr>
        <w:rPr>
          <w:rFonts w:ascii="Arial" w:hAnsi="Arial" w:cs="Arial"/>
        </w:rPr>
      </w:pPr>
    </w:p>
    <w:p w:rsidR="00FA71C1" w:rsidRPr="0094533C" w:rsidRDefault="00FA71C1">
      <w:pPr>
        <w:rPr>
          <w:rFonts w:ascii="Arial" w:hAnsi="Arial" w:cs="Arial"/>
          <w:b/>
        </w:rPr>
      </w:pPr>
    </w:p>
    <w:sectPr w:rsidR="00FA71C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13" w:rsidRDefault="00923E13">
      <w:r>
        <w:separator/>
      </w:r>
    </w:p>
  </w:endnote>
  <w:endnote w:type="continuationSeparator" w:id="1">
    <w:p w:rsidR="00923E13" w:rsidRDefault="0092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1" w:rsidRDefault="00FA71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1" w:rsidRDefault="00FA71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1" w:rsidRDefault="00FA71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13" w:rsidRDefault="00923E13">
      <w:r>
        <w:separator/>
      </w:r>
    </w:p>
  </w:footnote>
  <w:footnote w:type="continuationSeparator" w:id="1">
    <w:p w:rsidR="00923E13" w:rsidRDefault="0092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1" w:rsidRDefault="00FA71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1" w:rsidRDefault="00FA71C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1" w:rsidRDefault="00FA71C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C1"/>
    <w:rsid w:val="00027A75"/>
    <w:rsid w:val="000974C6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183D"/>
    <w:rsid w:val="006B6271"/>
    <w:rsid w:val="006C5F14"/>
    <w:rsid w:val="006D4672"/>
    <w:rsid w:val="007100B4"/>
    <w:rsid w:val="00764A32"/>
    <w:rsid w:val="007A79C0"/>
    <w:rsid w:val="007D0792"/>
    <w:rsid w:val="007E4374"/>
    <w:rsid w:val="008066B2"/>
    <w:rsid w:val="00827A2C"/>
    <w:rsid w:val="008A5B32"/>
    <w:rsid w:val="008B3A5C"/>
    <w:rsid w:val="008B44EE"/>
    <w:rsid w:val="00923E13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A71C1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Knihovna</cp:lastModifiedBy>
  <cp:revision>3</cp:revision>
  <cp:lastPrinted>1601-01-01T00:00:00Z</cp:lastPrinted>
  <dcterms:created xsi:type="dcterms:W3CDTF">2019-07-14T12:18:00Z</dcterms:created>
  <dcterms:modified xsi:type="dcterms:W3CDTF">2019-07-14T12:19:00Z</dcterms:modified>
</cp:coreProperties>
</file>