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FC" w:rsidRDefault="001555FC">
      <w:pPr>
        <w:pStyle w:val="Heading1"/>
        <w:jc w:val="center"/>
        <w:rPr>
          <w:b/>
          <w:bCs/>
          <w:sz w:val="52"/>
          <w:szCs w:val="52"/>
        </w:rPr>
      </w:pPr>
    </w:p>
    <w:p w:rsidR="001555FC" w:rsidRPr="00E561AF" w:rsidRDefault="001555FC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1555FC" w:rsidRDefault="001555FC">
      <w:pPr>
        <w:pStyle w:val="Heading1"/>
      </w:pPr>
      <w:r>
        <w:t xml:space="preserve"> </w:t>
      </w:r>
    </w:p>
    <w:p w:rsidR="001555FC" w:rsidRDefault="001555FC">
      <w:pPr>
        <w:pStyle w:val="Heading1"/>
        <w:spacing w:line="360" w:lineRule="auto"/>
        <w:jc w:val="center"/>
      </w:pPr>
      <w:r>
        <w:t xml:space="preserve">na </w:t>
      </w:r>
      <w:r>
        <w:rPr>
          <w:b/>
        </w:rPr>
        <w:t>2</w:t>
      </w:r>
      <w:r>
        <w:rPr>
          <w:b/>
          <w:bCs/>
        </w:rPr>
        <w:t>.</w:t>
      </w:r>
      <w:r>
        <w:t xml:space="preserve"> zasedání zastupitelstva obce </w:t>
      </w:r>
      <w:smartTag w:uri="urn:schemas-microsoft-com:office:smarttags" w:element="PersonName">
        <w:r>
          <w:t>Svatoňovice</w:t>
        </w:r>
      </w:smartTag>
      <w:r>
        <w:t xml:space="preserve"> v roce </w:t>
      </w:r>
      <w:r w:rsidRPr="00C56D5E">
        <w:rPr>
          <w:b/>
        </w:rPr>
        <w:t>201</w:t>
      </w:r>
      <w:r>
        <w:rPr>
          <w:b/>
        </w:rPr>
        <w:t>1</w:t>
      </w:r>
      <w:r>
        <w:t>,</w:t>
      </w:r>
    </w:p>
    <w:p w:rsidR="001555FC" w:rsidRDefault="001555FC">
      <w:pPr>
        <w:pStyle w:val="Heading1"/>
        <w:spacing w:line="360" w:lineRule="auto"/>
        <w:jc w:val="center"/>
      </w:pPr>
      <w:r>
        <w:t>které se koná</w:t>
      </w:r>
    </w:p>
    <w:p w:rsidR="001555FC" w:rsidRPr="0006240D" w:rsidRDefault="001555FC">
      <w:pPr>
        <w:pStyle w:val="Heading1"/>
        <w:spacing w:line="360" w:lineRule="auto"/>
        <w:jc w:val="center"/>
        <w:rPr>
          <w:b/>
        </w:rPr>
      </w:pPr>
      <w:r w:rsidRPr="004F6D75">
        <w:rPr>
          <w:b/>
          <w:sz w:val="28"/>
          <w:szCs w:val="28"/>
        </w:rPr>
        <w:t xml:space="preserve">dne </w:t>
      </w:r>
      <w:r w:rsidRPr="0006240D">
        <w:rPr>
          <w:b/>
          <w:sz w:val="36"/>
        </w:rPr>
        <w:t xml:space="preserve"> </w:t>
      </w:r>
      <w:r>
        <w:rPr>
          <w:b/>
          <w:sz w:val="36"/>
        </w:rPr>
        <w:t>14.04</w:t>
      </w:r>
      <w:r w:rsidRPr="0006240D">
        <w:rPr>
          <w:b/>
          <w:sz w:val="36"/>
        </w:rPr>
        <w:t xml:space="preserve">.2011 </w:t>
      </w:r>
      <w:r w:rsidRPr="0006240D">
        <w:rPr>
          <w:b/>
        </w:rPr>
        <w:t>v </w:t>
      </w:r>
      <w:r w:rsidRPr="004F6D75">
        <w:rPr>
          <w:b/>
          <w:bCs/>
          <w:sz w:val="36"/>
          <w:szCs w:val="36"/>
        </w:rPr>
        <w:t>17.30</w:t>
      </w:r>
      <w:r w:rsidRPr="0006240D">
        <w:rPr>
          <w:b/>
        </w:rPr>
        <w:t xml:space="preserve"> </w:t>
      </w:r>
      <w:r w:rsidRPr="004F6D75">
        <w:rPr>
          <w:b/>
          <w:sz w:val="28"/>
          <w:szCs w:val="28"/>
        </w:rPr>
        <w:t>hodin ve společenské místnosti dům č.p. 87</w:t>
      </w:r>
    </w:p>
    <w:p w:rsidR="001555FC" w:rsidRDefault="001555FC" w:rsidP="006D0C20">
      <w:pPr>
        <w:rPr>
          <w:b/>
          <w:sz w:val="40"/>
          <w:szCs w:val="40"/>
          <w:u w:val="single"/>
        </w:rPr>
      </w:pPr>
    </w:p>
    <w:p w:rsidR="001555FC" w:rsidRDefault="001555FC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1555FC" w:rsidRDefault="001555FC" w:rsidP="00877C01">
      <w:pPr>
        <w:jc w:val="center"/>
        <w:rPr>
          <w:b/>
          <w:sz w:val="40"/>
          <w:szCs w:val="40"/>
          <w:u w:val="single"/>
        </w:rPr>
      </w:pPr>
    </w:p>
    <w:p w:rsidR="001555FC" w:rsidRDefault="001555FC">
      <w:pPr>
        <w:spacing w:line="360" w:lineRule="auto"/>
      </w:pPr>
    </w:p>
    <w:p w:rsidR="001555FC" w:rsidRDefault="001555FC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1555FC" w:rsidRPr="00034A7D" w:rsidRDefault="001555FC" w:rsidP="005761C9">
      <w:pPr>
        <w:ind w:left="1260"/>
        <w:jc w:val="both"/>
      </w:pPr>
    </w:p>
    <w:p w:rsidR="001555FC" w:rsidRDefault="001555FC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1555FC" w:rsidRPr="00034A7D" w:rsidRDefault="001555FC" w:rsidP="009228EE">
      <w:pPr>
        <w:ind w:left="1260"/>
        <w:jc w:val="both"/>
      </w:pPr>
    </w:p>
    <w:p w:rsidR="001555FC" w:rsidRDefault="001555FC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1555FC" w:rsidRDefault="001555FC" w:rsidP="001F66F1">
      <w:pPr>
        <w:jc w:val="both"/>
      </w:pPr>
    </w:p>
    <w:p w:rsidR="001555FC" w:rsidRDefault="001555FC" w:rsidP="0006240D">
      <w:pPr>
        <w:numPr>
          <w:ilvl w:val="0"/>
          <w:numId w:val="9"/>
        </w:numPr>
        <w:jc w:val="both"/>
      </w:pPr>
      <w:r>
        <w:t>Prodej obecních pozemků</w:t>
      </w:r>
    </w:p>
    <w:p w:rsidR="001555FC" w:rsidRDefault="001555FC" w:rsidP="00D76D0B">
      <w:pPr>
        <w:jc w:val="both"/>
        <w:rPr>
          <w:b/>
        </w:rPr>
      </w:pPr>
    </w:p>
    <w:p w:rsidR="001555FC" w:rsidRPr="00D76D0B" w:rsidRDefault="001555FC" w:rsidP="0006240D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1555FC" w:rsidRDefault="001555FC" w:rsidP="00D76D0B">
      <w:pPr>
        <w:jc w:val="both"/>
        <w:rPr>
          <w:b/>
        </w:rPr>
      </w:pPr>
    </w:p>
    <w:p w:rsidR="001555FC" w:rsidRPr="00D76D0B" w:rsidRDefault="001555FC" w:rsidP="0006240D">
      <w:pPr>
        <w:numPr>
          <w:ilvl w:val="0"/>
          <w:numId w:val="9"/>
        </w:numPr>
        <w:jc w:val="both"/>
        <w:rPr>
          <w:b/>
        </w:rPr>
      </w:pPr>
      <w:r>
        <w:t>Diskuse</w:t>
      </w:r>
    </w:p>
    <w:p w:rsidR="001555FC" w:rsidRDefault="001555FC" w:rsidP="00D76D0B">
      <w:pPr>
        <w:jc w:val="both"/>
        <w:rPr>
          <w:b/>
        </w:rPr>
      </w:pPr>
    </w:p>
    <w:p w:rsidR="001555FC" w:rsidRPr="00D76D0B" w:rsidRDefault="001555FC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1555FC" w:rsidRDefault="001555FC" w:rsidP="001F66F1">
      <w:pPr>
        <w:jc w:val="both"/>
      </w:pPr>
    </w:p>
    <w:p w:rsidR="001555FC" w:rsidRDefault="001555FC" w:rsidP="001F66F1">
      <w:pPr>
        <w:jc w:val="both"/>
      </w:pPr>
    </w:p>
    <w:p w:rsidR="001555FC" w:rsidRDefault="001555FC" w:rsidP="001F66F1">
      <w:pPr>
        <w:spacing w:line="360" w:lineRule="auto"/>
        <w:rPr>
          <w:b/>
          <w:sz w:val="32"/>
        </w:rPr>
      </w:pPr>
      <w:r>
        <w:t xml:space="preserve">                    </w:t>
      </w:r>
    </w:p>
    <w:p w:rsidR="001555FC" w:rsidRPr="006D0C20" w:rsidRDefault="001555FC" w:rsidP="003262E4">
      <w:pPr>
        <w:spacing w:line="360" w:lineRule="auto"/>
        <w:ind w:left="1260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1555FC" w:rsidRPr="0087494C" w:rsidRDefault="001555FC" w:rsidP="00E561AF">
      <w:pPr>
        <w:spacing w:line="360" w:lineRule="auto"/>
        <w:rPr>
          <w:b/>
          <w:sz w:val="28"/>
          <w:szCs w:val="28"/>
        </w:rPr>
      </w:pPr>
      <w:r w:rsidRPr="0087494C">
        <w:rPr>
          <w:sz w:val="28"/>
          <w:szCs w:val="28"/>
        </w:rPr>
        <w:t xml:space="preserve">Ve Svatoňovicích dne </w:t>
      </w:r>
      <w:r>
        <w:rPr>
          <w:sz w:val="28"/>
          <w:szCs w:val="28"/>
        </w:rPr>
        <w:t xml:space="preserve">07.04.2011               </w:t>
      </w:r>
      <w:r w:rsidRPr="0087494C">
        <w:rPr>
          <w:sz w:val="28"/>
          <w:szCs w:val="28"/>
        </w:rPr>
        <w:t>Staněk Stanislav</w:t>
      </w:r>
    </w:p>
    <w:p w:rsidR="001555FC" w:rsidRPr="0006240D" w:rsidRDefault="001555FC" w:rsidP="000E4522">
      <w:pPr>
        <w:spacing w:line="360" w:lineRule="auto"/>
        <w:rPr>
          <w:sz w:val="28"/>
          <w:szCs w:val="28"/>
        </w:rPr>
      </w:pPr>
      <w:r w:rsidRPr="0087494C">
        <w:rPr>
          <w:sz w:val="28"/>
          <w:szCs w:val="28"/>
        </w:rPr>
        <w:t xml:space="preserve">                                                                     starosta obce Svatoňovice</w:t>
      </w:r>
    </w:p>
    <w:sectPr w:rsidR="001555FC" w:rsidRPr="0006240D" w:rsidSect="004060D1">
      <w:pgSz w:w="11906" w:h="16838" w:code="9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33DC5"/>
    <w:rsid w:val="00034A7D"/>
    <w:rsid w:val="000412BD"/>
    <w:rsid w:val="000422A8"/>
    <w:rsid w:val="00060852"/>
    <w:rsid w:val="0006240D"/>
    <w:rsid w:val="000E4522"/>
    <w:rsid w:val="0014120F"/>
    <w:rsid w:val="001555FC"/>
    <w:rsid w:val="001F66F1"/>
    <w:rsid w:val="00251B55"/>
    <w:rsid w:val="002A2BFF"/>
    <w:rsid w:val="002D00DE"/>
    <w:rsid w:val="003262E4"/>
    <w:rsid w:val="00347DFD"/>
    <w:rsid w:val="004060D1"/>
    <w:rsid w:val="00447017"/>
    <w:rsid w:val="004B0D6E"/>
    <w:rsid w:val="004F6D75"/>
    <w:rsid w:val="00536B82"/>
    <w:rsid w:val="005761C9"/>
    <w:rsid w:val="00647F5B"/>
    <w:rsid w:val="00674B4C"/>
    <w:rsid w:val="006D0C20"/>
    <w:rsid w:val="006F054F"/>
    <w:rsid w:val="00731D22"/>
    <w:rsid w:val="0087494C"/>
    <w:rsid w:val="00877C01"/>
    <w:rsid w:val="008A6BE8"/>
    <w:rsid w:val="008D11E8"/>
    <w:rsid w:val="0092207D"/>
    <w:rsid w:val="009228EE"/>
    <w:rsid w:val="00977E3E"/>
    <w:rsid w:val="009E5739"/>
    <w:rsid w:val="00B426AA"/>
    <w:rsid w:val="00B625BD"/>
    <w:rsid w:val="00BD6253"/>
    <w:rsid w:val="00C56D5E"/>
    <w:rsid w:val="00C7005A"/>
    <w:rsid w:val="00CC0A76"/>
    <w:rsid w:val="00D76D0B"/>
    <w:rsid w:val="00E15EAF"/>
    <w:rsid w:val="00E561AF"/>
    <w:rsid w:val="00EE6B41"/>
    <w:rsid w:val="00F16292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76</Words>
  <Characters>451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2011-04-07T08:56:00Z</cp:lastPrinted>
  <dcterms:created xsi:type="dcterms:W3CDTF">2011-04-07T09:00:00Z</dcterms:created>
  <dcterms:modified xsi:type="dcterms:W3CDTF">2011-04-07T09:00:00Z</dcterms:modified>
</cp:coreProperties>
</file>