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493" w:rsidRDefault="004F4493">
      <w:pPr>
        <w:pStyle w:val="Heading1"/>
        <w:jc w:val="center"/>
        <w:rPr>
          <w:b/>
          <w:bCs/>
          <w:sz w:val="52"/>
          <w:szCs w:val="52"/>
        </w:rPr>
      </w:pPr>
    </w:p>
    <w:p w:rsidR="004F4493" w:rsidRPr="00E561AF" w:rsidRDefault="004F4493">
      <w:pPr>
        <w:pStyle w:val="Heading1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POZVÁNKA</w:t>
      </w:r>
    </w:p>
    <w:p w:rsidR="004F4493" w:rsidRDefault="004F4493">
      <w:pPr>
        <w:pStyle w:val="Heading1"/>
      </w:pPr>
      <w:r>
        <w:t xml:space="preserve"> </w:t>
      </w:r>
    </w:p>
    <w:p w:rsidR="004F4493" w:rsidRPr="00AF4901" w:rsidRDefault="004F4493">
      <w:pPr>
        <w:pStyle w:val="Heading1"/>
        <w:spacing w:line="360" w:lineRule="auto"/>
        <w:jc w:val="center"/>
        <w:rPr>
          <w:sz w:val="24"/>
        </w:rPr>
      </w:pPr>
      <w:r w:rsidRPr="00AF4901">
        <w:rPr>
          <w:sz w:val="24"/>
        </w:rPr>
        <w:t xml:space="preserve">na </w:t>
      </w:r>
      <w:r>
        <w:rPr>
          <w:b/>
          <w:sz w:val="24"/>
        </w:rPr>
        <w:t>6</w:t>
      </w:r>
      <w:r w:rsidRPr="00AF4901">
        <w:rPr>
          <w:b/>
          <w:bCs/>
          <w:sz w:val="24"/>
        </w:rPr>
        <w:t>.</w:t>
      </w:r>
      <w:r w:rsidRPr="00AF4901">
        <w:rPr>
          <w:sz w:val="24"/>
        </w:rPr>
        <w:t xml:space="preserve"> zasedání zastupitelstva obce Svatoňovice v roce </w:t>
      </w:r>
      <w:r w:rsidRPr="00AF4901">
        <w:rPr>
          <w:b/>
          <w:sz w:val="24"/>
        </w:rPr>
        <w:t>2012</w:t>
      </w:r>
      <w:r w:rsidRPr="00AF4901">
        <w:rPr>
          <w:sz w:val="24"/>
        </w:rPr>
        <w:t>,</w:t>
      </w:r>
    </w:p>
    <w:p w:rsidR="004F4493" w:rsidRPr="00AF4901" w:rsidRDefault="004F4493">
      <w:pPr>
        <w:pStyle w:val="Heading1"/>
        <w:spacing w:line="360" w:lineRule="auto"/>
        <w:jc w:val="center"/>
        <w:rPr>
          <w:sz w:val="24"/>
        </w:rPr>
      </w:pPr>
      <w:r w:rsidRPr="00AF4901">
        <w:rPr>
          <w:sz w:val="24"/>
        </w:rPr>
        <w:t>které se koná</w:t>
      </w:r>
    </w:p>
    <w:p w:rsidR="004F4493" w:rsidRPr="00AF4901" w:rsidRDefault="004F4493">
      <w:pPr>
        <w:pStyle w:val="Heading1"/>
        <w:spacing w:line="360" w:lineRule="auto"/>
        <w:jc w:val="center"/>
        <w:rPr>
          <w:b/>
          <w:sz w:val="24"/>
        </w:rPr>
      </w:pPr>
      <w:r w:rsidRPr="00AF4901">
        <w:rPr>
          <w:b/>
          <w:sz w:val="24"/>
        </w:rPr>
        <w:t xml:space="preserve">dne  </w:t>
      </w:r>
      <w:r>
        <w:rPr>
          <w:b/>
          <w:sz w:val="24"/>
        </w:rPr>
        <w:t>20.12</w:t>
      </w:r>
      <w:r w:rsidRPr="00AF4901">
        <w:rPr>
          <w:b/>
          <w:sz w:val="24"/>
        </w:rPr>
        <w:t>.2012 v </w:t>
      </w:r>
      <w:r w:rsidRPr="00AF4901">
        <w:rPr>
          <w:b/>
          <w:bCs/>
          <w:sz w:val="24"/>
        </w:rPr>
        <w:t>18:00</w:t>
      </w:r>
      <w:r w:rsidRPr="00AF4901">
        <w:rPr>
          <w:b/>
          <w:sz w:val="24"/>
        </w:rPr>
        <w:t xml:space="preserve"> hodin ve společenské místnosti dům č.p. 87</w:t>
      </w:r>
    </w:p>
    <w:p w:rsidR="004F4493" w:rsidRDefault="004F4493" w:rsidP="00877C01">
      <w:pPr>
        <w:jc w:val="center"/>
        <w:rPr>
          <w:b/>
          <w:sz w:val="40"/>
          <w:szCs w:val="40"/>
          <w:u w:val="single"/>
        </w:rPr>
      </w:pPr>
      <w:r w:rsidRPr="00E561AF">
        <w:rPr>
          <w:b/>
          <w:sz w:val="40"/>
          <w:szCs w:val="40"/>
          <w:u w:val="single"/>
        </w:rPr>
        <w:t>PROGRAM ZASEDÁNÍ</w:t>
      </w:r>
    </w:p>
    <w:p w:rsidR="004F4493" w:rsidRDefault="004F4493">
      <w:pPr>
        <w:spacing w:line="360" w:lineRule="auto"/>
      </w:pPr>
    </w:p>
    <w:p w:rsidR="004F4493" w:rsidRDefault="004F4493" w:rsidP="0006240D">
      <w:pPr>
        <w:numPr>
          <w:ilvl w:val="0"/>
          <w:numId w:val="9"/>
        </w:numPr>
        <w:jc w:val="both"/>
      </w:pPr>
      <w:r w:rsidRPr="00034A7D">
        <w:t xml:space="preserve">Zahájení a schválení programu </w:t>
      </w:r>
    </w:p>
    <w:p w:rsidR="004F4493" w:rsidRPr="00034A7D" w:rsidRDefault="004F4493" w:rsidP="005761C9">
      <w:pPr>
        <w:ind w:left="1260"/>
        <w:jc w:val="both"/>
      </w:pPr>
    </w:p>
    <w:p w:rsidR="004F4493" w:rsidRDefault="004F4493" w:rsidP="0006240D">
      <w:pPr>
        <w:numPr>
          <w:ilvl w:val="0"/>
          <w:numId w:val="9"/>
        </w:numPr>
        <w:jc w:val="both"/>
      </w:pPr>
      <w:r w:rsidRPr="00034A7D">
        <w:t>Určení zapisovatelky a ověřovatelů zápisu</w:t>
      </w:r>
    </w:p>
    <w:p w:rsidR="004F4493" w:rsidRPr="00034A7D" w:rsidRDefault="004F4493" w:rsidP="009228EE">
      <w:pPr>
        <w:ind w:left="1260"/>
        <w:jc w:val="both"/>
      </w:pPr>
    </w:p>
    <w:p w:rsidR="004F4493" w:rsidRDefault="004F4493" w:rsidP="0006240D">
      <w:pPr>
        <w:numPr>
          <w:ilvl w:val="0"/>
          <w:numId w:val="9"/>
        </w:numPr>
        <w:jc w:val="both"/>
      </w:pPr>
      <w:r>
        <w:t>Kontrola usnesení z minulého ZZO</w:t>
      </w:r>
    </w:p>
    <w:p w:rsidR="004F4493" w:rsidRPr="00AF4901" w:rsidRDefault="004F4493" w:rsidP="004100E7">
      <w:pPr>
        <w:tabs>
          <w:tab w:val="left" w:pos="2880"/>
        </w:tabs>
        <w:ind w:left="1260"/>
        <w:jc w:val="both"/>
      </w:pPr>
    </w:p>
    <w:p w:rsidR="004F4493" w:rsidRPr="00AF4901" w:rsidRDefault="004F4493" w:rsidP="00AF4901">
      <w:pPr>
        <w:numPr>
          <w:ilvl w:val="0"/>
          <w:numId w:val="9"/>
        </w:numPr>
        <w:jc w:val="both"/>
      </w:pPr>
      <w:r>
        <w:t xml:space="preserve">Rozpočtové opatření </w:t>
      </w:r>
    </w:p>
    <w:p w:rsidR="004F4493" w:rsidRDefault="004F4493" w:rsidP="001F66F1">
      <w:pPr>
        <w:jc w:val="both"/>
      </w:pPr>
    </w:p>
    <w:p w:rsidR="004F4493" w:rsidRPr="00CF03AB" w:rsidRDefault="004F4493" w:rsidP="0006240D">
      <w:pPr>
        <w:numPr>
          <w:ilvl w:val="0"/>
          <w:numId w:val="9"/>
        </w:numPr>
        <w:jc w:val="both"/>
        <w:rPr>
          <w:b/>
        </w:rPr>
      </w:pPr>
      <w:r>
        <w:t>Rozpočet obce na rok 20123</w:t>
      </w:r>
    </w:p>
    <w:p w:rsidR="004F4493" w:rsidRPr="00CF03AB" w:rsidRDefault="004F4493" w:rsidP="00CF03AB">
      <w:pPr>
        <w:ind w:left="1260"/>
        <w:jc w:val="both"/>
        <w:rPr>
          <w:b/>
        </w:rPr>
      </w:pPr>
    </w:p>
    <w:p w:rsidR="004F4493" w:rsidRPr="004100E7" w:rsidRDefault="004F4493" w:rsidP="004100E7">
      <w:pPr>
        <w:numPr>
          <w:ilvl w:val="0"/>
          <w:numId w:val="9"/>
        </w:numPr>
        <w:jc w:val="both"/>
        <w:rPr>
          <w:b/>
        </w:rPr>
      </w:pPr>
      <w:r>
        <w:t xml:space="preserve">Úprava cen vody a obědů  </w:t>
      </w:r>
    </w:p>
    <w:p w:rsidR="004F4493" w:rsidRDefault="004F4493" w:rsidP="004100E7">
      <w:pPr>
        <w:ind w:left="1260"/>
        <w:jc w:val="both"/>
        <w:rPr>
          <w:b/>
        </w:rPr>
      </w:pPr>
    </w:p>
    <w:p w:rsidR="004F4493" w:rsidRPr="004100E7" w:rsidRDefault="004F4493" w:rsidP="004100E7">
      <w:pPr>
        <w:numPr>
          <w:ilvl w:val="0"/>
          <w:numId w:val="9"/>
        </w:numPr>
        <w:jc w:val="both"/>
      </w:pPr>
      <w:r w:rsidRPr="004100E7">
        <w:t>Územní plán obce</w:t>
      </w:r>
    </w:p>
    <w:p w:rsidR="004F4493" w:rsidRPr="00CF03AB" w:rsidRDefault="004F4493" w:rsidP="00CF03AB">
      <w:pPr>
        <w:ind w:left="1260"/>
        <w:jc w:val="both"/>
        <w:rPr>
          <w:b/>
        </w:rPr>
      </w:pPr>
    </w:p>
    <w:p w:rsidR="004F4493" w:rsidRPr="00CF03AB" w:rsidRDefault="004F4493" w:rsidP="00CF03AB">
      <w:pPr>
        <w:numPr>
          <w:ilvl w:val="0"/>
          <w:numId w:val="9"/>
        </w:numPr>
        <w:jc w:val="both"/>
        <w:rPr>
          <w:b/>
        </w:rPr>
      </w:pPr>
      <w:r>
        <w:t>Různé</w:t>
      </w:r>
    </w:p>
    <w:p w:rsidR="004F4493" w:rsidRPr="00254EE4" w:rsidRDefault="004F4493" w:rsidP="00254EE4">
      <w:pPr>
        <w:ind w:left="1260"/>
        <w:jc w:val="both"/>
        <w:rPr>
          <w:b/>
        </w:rPr>
      </w:pPr>
    </w:p>
    <w:p w:rsidR="004F4493" w:rsidRPr="00D76D0B" w:rsidRDefault="004F4493" w:rsidP="00254EE4">
      <w:pPr>
        <w:numPr>
          <w:ilvl w:val="0"/>
          <w:numId w:val="9"/>
        </w:numPr>
        <w:jc w:val="both"/>
        <w:rPr>
          <w:b/>
        </w:rPr>
      </w:pPr>
      <w:r>
        <w:t xml:space="preserve">Diskuse </w:t>
      </w:r>
    </w:p>
    <w:p w:rsidR="004F4493" w:rsidRDefault="004F4493" w:rsidP="00D76D0B">
      <w:pPr>
        <w:jc w:val="both"/>
        <w:rPr>
          <w:b/>
        </w:rPr>
      </w:pPr>
    </w:p>
    <w:p w:rsidR="004F4493" w:rsidRPr="00D76D0B" w:rsidRDefault="004F4493" w:rsidP="0006240D">
      <w:pPr>
        <w:numPr>
          <w:ilvl w:val="0"/>
          <w:numId w:val="9"/>
        </w:numPr>
        <w:jc w:val="both"/>
        <w:rPr>
          <w:b/>
        </w:rPr>
      </w:pPr>
      <w:r>
        <w:t>Závěr</w:t>
      </w:r>
    </w:p>
    <w:p w:rsidR="004F4493" w:rsidRDefault="004F4493" w:rsidP="001F66F1">
      <w:pPr>
        <w:jc w:val="both"/>
      </w:pPr>
    </w:p>
    <w:p w:rsidR="004F4493" w:rsidRDefault="004F4493" w:rsidP="001F66F1">
      <w:pPr>
        <w:jc w:val="both"/>
      </w:pPr>
    </w:p>
    <w:p w:rsidR="004F4493" w:rsidRPr="006D0C20" w:rsidRDefault="004F4493" w:rsidP="00AF4901">
      <w:pPr>
        <w:spacing w:line="360" w:lineRule="auto"/>
        <w:rPr>
          <w:b/>
          <w:sz w:val="32"/>
        </w:rPr>
      </w:pPr>
      <w:r>
        <w:t xml:space="preserve">                    </w:t>
      </w:r>
      <w:r>
        <w:rPr>
          <w:b/>
          <w:sz w:val="32"/>
        </w:rPr>
        <w:t xml:space="preserve">                </w:t>
      </w:r>
    </w:p>
    <w:p w:rsidR="004F4493" w:rsidRPr="00AF4901" w:rsidRDefault="004F4493" w:rsidP="00E561AF">
      <w:pPr>
        <w:spacing w:line="360" w:lineRule="auto"/>
        <w:rPr>
          <w:b/>
        </w:rPr>
      </w:pPr>
      <w:r w:rsidRPr="00AF4901">
        <w:t xml:space="preserve">Ve Svatoňovicích dne </w:t>
      </w:r>
      <w:r>
        <w:t xml:space="preserve">12.12.2012 </w:t>
      </w:r>
      <w:r w:rsidRPr="00AF4901">
        <w:t xml:space="preserve">             Staněk Stanislav</w:t>
      </w:r>
    </w:p>
    <w:p w:rsidR="004F4493" w:rsidRDefault="004F4493" w:rsidP="000E4522">
      <w:pPr>
        <w:spacing w:line="360" w:lineRule="auto"/>
      </w:pPr>
      <w:r w:rsidRPr="00AF4901">
        <w:t xml:space="preserve">                                                                     starosta obce Svatoňovice</w:t>
      </w:r>
    </w:p>
    <w:p w:rsidR="004F4493" w:rsidRDefault="004F4493" w:rsidP="000E4522">
      <w:pPr>
        <w:spacing w:line="360" w:lineRule="auto"/>
      </w:pPr>
    </w:p>
    <w:p w:rsidR="004F4493" w:rsidRDefault="004F4493" w:rsidP="000E4522">
      <w:pPr>
        <w:spacing w:line="360" w:lineRule="auto"/>
      </w:pPr>
    </w:p>
    <w:p w:rsidR="004F4493" w:rsidRDefault="004F4493" w:rsidP="000E4522">
      <w:pPr>
        <w:spacing w:line="360" w:lineRule="auto"/>
      </w:pPr>
    </w:p>
    <w:p w:rsidR="004F4493" w:rsidRDefault="004F4493" w:rsidP="000E4522">
      <w:pPr>
        <w:spacing w:line="360" w:lineRule="auto"/>
      </w:pPr>
      <w:r>
        <w:t>Vyvěšeno: 12.12.2012</w:t>
      </w:r>
    </w:p>
    <w:p w:rsidR="004F4493" w:rsidRPr="00AF4901" w:rsidRDefault="004F4493" w:rsidP="000E4522">
      <w:pPr>
        <w:spacing w:line="360" w:lineRule="auto"/>
      </w:pPr>
      <w:r>
        <w:t>Sejmuto: 21.12.2012</w:t>
      </w:r>
    </w:p>
    <w:sectPr w:rsidR="004F4493" w:rsidRPr="00AF4901" w:rsidSect="004F7B58">
      <w:pgSz w:w="11906" w:h="16838" w:code="9"/>
      <w:pgMar w:top="360" w:right="1418" w:bottom="3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96A73"/>
    <w:multiLevelType w:val="hybridMultilevel"/>
    <w:tmpl w:val="D4267456"/>
    <w:lvl w:ilvl="0" w:tplc="A2505DAA">
      <w:start w:val="11"/>
      <w:numFmt w:val="decimal"/>
      <w:lvlText w:val="%1."/>
      <w:lvlJc w:val="left"/>
      <w:pPr>
        <w:tabs>
          <w:tab w:val="num" w:pos="1995"/>
        </w:tabs>
        <w:ind w:left="1995" w:hanging="975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</w:rPr>
    </w:lvl>
  </w:abstractNum>
  <w:abstractNum w:abstractNumId="1">
    <w:nsid w:val="0A324597"/>
    <w:multiLevelType w:val="hybridMultilevel"/>
    <w:tmpl w:val="D8C2241E"/>
    <w:lvl w:ilvl="0" w:tplc="0C988FE6">
      <w:start w:val="11"/>
      <w:numFmt w:val="decimal"/>
      <w:lvlText w:val="%1."/>
      <w:lvlJc w:val="left"/>
      <w:pPr>
        <w:tabs>
          <w:tab w:val="num" w:pos="2385"/>
        </w:tabs>
        <w:ind w:left="2385" w:hanging="112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">
    <w:nsid w:val="0F7828AB"/>
    <w:multiLevelType w:val="hybridMultilevel"/>
    <w:tmpl w:val="B852AAF4"/>
    <w:lvl w:ilvl="0" w:tplc="1D96440C">
      <w:start w:val="7"/>
      <w:numFmt w:val="decimal"/>
      <w:lvlText w:val="%1."/>
      <w:lvlJc w:val="left"/>
      <w:pPr>
        <w:tabs>
          <w:tab w:val="num" w:pos="1860"/>
        </w:tabs>
        <w:ind w:left="1860" w:hanging="60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3">
    <w:nsid w:val="10AF329D"/>
    <w:multiLevelType w:val="hybridMultilevel"/>
    <w:tmpl w:val="E55EC70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CB0445"/>
    <w:multiLevelType w:val="hybridMultilevel"/>
    <w:tmpl w:val="836AE2A4"/>
    <w:lvl w:ilvl="0" w:tplc="640A562E">
      <w:start w:val="11"/>
      <w:numFmt w:val="decimal"/>
      <w:lvlText w:val="%1."/>
      <w:lvlJc w:val="left"/>
      <w:pPr>
        <w:tabs>
          <w:tab w:val="num" w:pos="2130"/>
        </w:tabs>
        <w:ind w:left="2130" w:hanging="87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5">
    <w:nsid w:val="258F1099"/>
    <w:multiLevelType w:val="hybridMultilevel"/>
    <w:tmpl w:val="D37AA8DC"/>
    <w:lvl w:ilvl="0" w:tplc="9202E4E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38E27C5B"/>
    <w:multiLevelType w:val="hybridMultilevel"/>
    <w:tmpl w:val="09D20370"/>
    <w:lvl w:ilvl="0" w:tplc="0405000F">
      <w:start w:val="1"/>
      <w:numFmt w:val="decimal"/>
      <w:lvlText w:val="%1."/>
      <w:lvlJc w:val="left"/>
      <w:pPr>
        <w:tabs>
          <w:tab w:val="num" w:pos="1860"/>
        </w:tabs>
        <w:ind w:left="1860" w:hanging="60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DCF631B"/>
    <w:multiLevelType w:val="hybridMultilevel"/>
    <w:tmpl w:val="B8182568"/>
    <w:lvl w:ilvl="0" w:tplc="1D96440C">
      <w:start w:val="7"/>
      <w:numFmt w:val="decimal"/>
      <w:lvlText w:val="%1."/>
      <w:lvlJc w:val="left"/>
      <w:pPr>
        <w:tabs>
          <w:tab w:val="num" w:pos="1860"/>
        </w:tabs>
        <w:ind w:left="1860" w:hanging="60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BEA0150"/>
    <w:multiLevelType w:val="hybridMultilevel"/>
    <w:tmpl w:val="AE5CB146"/>
    <w:lvl w:ilvl="0" w:tplc="3B7202E6">
      <w:start w:val="13"/>
      <w:numFmt w:val="decimal"/>
      <w:lvlText w:val="%1."/>
      <w:lvlJc w:val="left"/>
      <w:pPr>
        <w:tabs>
          <w:tab w:val="num" w:pos="1665"/>
        </w:tabs>
        <w:ind w:left="16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1B55"/>
    <w:rsid w:val="0000375C"/>
    <w:rsid w:val="00033DC5"/>
    <w:rsid w:val="00034A7D"/>
    <w:rsid w:val="00040CF0"/>
    <w:rsid w:val="000412BD"/>
    <w:rsid w:val="000422A8"/>
    <w:rsid w:val="00060852"/>
    <w:rsid w:val="0006240D"/>
    <w:rsid w:val="00063E99"/>
    <w:rsid w:val="00070721"/>
    <w:rsid w:val="000B4E01"/>
    <w:rsid w:val="000E4522"/>
    <w:rsid w:val="000E634F"/>
    <w:rsid w:val="000E70DE"/>
    <w:rsid w:val="001058E2"/>
    <w:rsid w:val="00114FAF"/>
    <w:rsid w:val="0014120F"/>
    <w:rsid w:val="001555FC"/>
    <w:rsid w:val="00174F7A"/>
    <w:rsid w:val="001E13B4"/>
    <w:rsid w:val="001F66F1"/>
    <w:rsid w:val="00251ACB"/>
    <w:rsid w:val="00251B55"/>
    <w:rsid w:val="00254EE4"/>
    <w:rsid w:val="002972C7"/>
    <w:rsid w:val="002A2BFF"/>
    <w:rsid w:val="002A5087"/>
    <w:rsid w:val="002C062D"/>
    <w:rsid w:val="002D00DE"/>
    <w:rsid w:val="002D5E60"/>
    <w:rsid w:val="002D6C1A"/>
    <w:rsid w:val="003262E4"/>
    <w:rsid w:val="00333EDF"/>
    <w:rsid w:val="00347DFD"/>
    <w:rsid w:val="003942D3"/>
    <w:rsid w:val="003A2C91"/>
    <w:rsid w:val="004060D1"/>
    <w:rsid w:val="004100E7"/>
    <w:rsid w:val="004206C9"/>
    <w:rsid w:val="00447017"/>
    <w:rsid w:val="004B0D6E"/>
    <w:rsid w:val="004F4493"/>
    <w:rsid w:val="004F6D75"/>
    <w:rsid w:val="004F7B58"/>
    <w:rsid w:val="00536B82"/>
    <w:rsid w:val="005524C7"/>
    <w:rsid w:val="005761C9"/>
    <w:rsid w:val="005D3F9F"/>
    <w:rsid w:val="005D5847"/>
    <w:rsid w:val="0063352F"/>
    <w:rsid w:val="00647F5B"/>
    <w:rsid w:val="00651682"/>
    <w:rsid w:val="00674B4C"/>
    <w:rsid w:val="006D0C20"/>
    <w:rsid w:val="006F054F"/>
    <w:rsid w:val="006F7CEC"/>
    <w:rsid w:val="007212D6"/>
    <w:rsid w:val="007309AC"/>
    <w:rsid w:val="00731D22"/>
    <w:rsid w:val="007A30A6"/>
    <w:rsid w:val="007F7261"/>
    <w:rsid w:val="00844C46"/>
    <w:rsid w:val="0087494C"/>
    <w:rsid w:val="00877C01"/>
    <w:rsid w:val="008A6BE8"/>
    <w:rsid w:val="008D11E8"/>
    <w:rsid w:val="008E5C86"/>
    <w:rsid w:val="0092207D"/>
    <w:rsid w:val="009228EE"/>
    <w:rsid w:val="009452B8"/>
    <w:rsid w:val="0096067E"/>
    <w:rsid w:val="00977321"/>
    <w:rsid w:val="00977E3E"/>
    <w:rsid w:val="009A3B80"/>
    <w:rsid w:val="009B3063"/>
    <w:rsid w:val="009C7D19"/>
    <w:rsid w:val="009E5739"/>
    <w:rsid w:val="009F57EC"/>
    <w:rsid w:val="00A75F12"/>
    <w:rsid w:val="00AF4901"/>
    <w:rsid w:val="00B339D9"/>
    <w:rsid w:val="00B426AA"/>
    <w:rsid w:val="00B625BD"/>
    <w:rsid w:val="00B710C5"/>
    <w:rsid w:val="00B876A4"/>
    <w:rsid w:val="00BA78A9"/>
    <w:rsid w:val="00BC3B05"/>
    <w:rsid w:val="00BC6B33"/>
    <w:rsid w:val="00BD6253"/>
    <w:rsid w:val="00C26C9D"/>
    <w:rsid w:val="00C505FA"/>
    <w:rsid w:val="00C56D5E"/>
    <w:rsid w:val="00C7005A"/>
    <w:rsid w:val="00C72D5E"/>
    <w:rsid w:val="00CC0A76"/>
    <w:rsid w:val="00CF03AB"/>
    <w:rsid w:val="00D76D0B"/>
    <w:rsid w:val="00D84681"/>
    <w:rsid w:val="00DB2A95"/>
    <w:rsid w:val="00DE0619"/>
    <w:rsid w:val="00E15EAF"/>
    <w:rsid w:val="00E561AF"/>
    <w:rsid w:val="00E63036"/>
    <w:rsid w:val="00EA6E3C"/>
    <w:rsid w:val="00EC1EAD"/>
    <w:rsid w:val="00EE6B41"/>
    <w:rsid w:val="00F16292"/>
    <w:rsid w:val="00F35EFA"/>
    <w:rsid w:val="00F76097"/>
    <w:rsid w:val="00FA577F"/>
    <w:rsid w:val="00FB6CDC"/>
    <w:rsid w:val="00FE1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5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60D1"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0CF0"/>
    <w:rPr>
      <w:rFonts w:ascii="Cambria" w:hAnsi="Cambria" w:cs="Times New Roman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4060D1"/>
    <w:pPr>
      <w:spacing w:line="360" w:lineRule="auto"/>
      <w:ind w:left="720"/>
    </w:pPr>
    <w:rPr>
      <w:sz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40CF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C0A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0CF0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92</Words>
  <Characters>546</Characters>
  <Application>Microsoft Office Outlook</Application>
  <DocSecurity>0</DocSecurity>
  <Lines>0</Lines>
  <Paragraphs>0</Paragraphs>
  <ScaleCrop>false</ScaleCrop>
  <Company>Obec Svatoňovice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</dc:title>
  <dc:subject/>
  <dc:creator>Obec Svatoňovice</dc:creator>
  <cp:keywords/>
  <dc:description/>
  <cp:lastModifiedBy>Milena Kazdová</cp:lastModifiedBy>
  <cp:revision>3</cp:revision>
  <cp:lastPrinted>2012-12-12T13:19:00Z</cp:lastPrinted>
  <dcterms:created xsi:type="dcterms:W3CDTF">2012-12-12T12:56:00Z</dcterms:created>
  <dcterms:modified xsi:type="dcterms:W3CDTF">2012-12-12T13:19:00Z</dcterms:modified>
</cp:coreProperties>
</file>