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76" w:rsidRPr="003D1E1C" w:rsidRDefault="00332B76" w:rsidP="00830CD1">
      <w:pPr>
        <w:jc w:val="center"/>
        <w:rPr>
          <w:b/>
        </w:rPr>
      </w:pPr>
      <w:r w:rsidRPr="003D1E1C">
        <w:rPr>
          <w:b/>
        </w:rPr>
        <w:t>Obecní úřad Svatoňovice</w:t>
      </w:r>
    </w:p>
    <w:p w:rsidR="00332B76" w:rsidRPr="003D1E1C" w:rsidRDefault="00332B76" w:rsidP="00830CD1">
      <w:pPr>
        <w:jc w:val="center"/>
        <w:rPr>
          <w:b/>
        </w:rPr>
      </w:pPr>
      <w:r w:rsidRPr="003D1E1C">
        <w:rPr>
          <w:b/>
        </w:rPr>
        <w:t>Svatoňovice 70</w:t>
      </w:r>
    </w:p>
    <w:p w:rsidR="00332B76" w:rsidRPr="003D1E1C" w:rsidRDefault="00332B76" w:rsidP="00830CD1">
      <w:pPr>
        <w:jc w:val="center"/>
        <w:rPr>
          <w:b/>
        </w:rPr>
      </w:pPr>
      <w:r w:rsidRPr="003D1E1C">
        <w:rPr>
          <w:b/>
        </w:rPr>
        <w:t>747 87 pošta Budišov n./Bud.</w:t>
      </w:r>
    </w:p>
    <w:p w:rsidR="00332B76" w:rsidRPr="003D1E1C" w:rsidRDefault="00332B76" w:rsidP="00D55A91">
      <w:r w:rsidRPr="003D1E1C">
        <w:pict>
          <v:rect id="_x0000_i1025" style="width:0;height:1.5pt" o:hralign="center" o:hrstd="t" o:hr="t" fillcolor="#a0a0a0" stroked="f"/>
        </w:pict>
      </w:r>
    </w:p>
    <w:p w:rsidR="00332B76" w:rsidRPr="003D1E1C" w:rsidRDefault="00332B76" w:rsidP="00D55A91"/>
    <w:p w:rsidR="00332B76" w:rsidRPr="003D1E1C" w:rsidRDefault="00332B76" w:rsidP="00D55A91">
      <w:pPr>
        <w:jc w:val="center"/>
      </w:pPr>
    </w:p>
    <w:p w:rsidR="00332B76" w:rsidRPr="003D1E1C" w:rsidRDefault="00332B76" w:rsidP="00D55A91">
      <w:pPr>
        <w:jc w:val="center"/>
      </w:pPr>
    </w:p>
    <w:p w:rsidR="00332B76" w:rsidRPr="003D1E1C" w:rsidRDefault="00332B76" w:rsidP="00D55A91">
      <w:pPr>
        <w:jc w:val="center"/>
      </w:pPr>
      <w:r w:rsidRPr="003D1E1C">
        <w:t>VEŘEJNÁ VYHLÁŠKA</w:t>
      </w:r>
    </w:p>
    <w:p w:rsidR="00332B76" w:rsidRPr="003D1E1C" w:rsidRDefault="00332B76" w:rsidP="00D55A91">
      <w:pPr>
        <w:jc w:val="center"/>
      </w:pPr>
    </w:p>
    <w:p w:rsidR="00332B76" w:rsidRPr="003D1E1C" w:rsidRDefault="00332B76" w:rsidP="00D55A91"/>
    <w:p w:rsidR="00332B76" w:rsidRPr="003D1E1C" w:rsidRDefault="00332B76" w:rsidP="00D55A91"/>
    <w:p w:rsidR="00332B76" w:rsidRPr="003D1E1C" w:rsidRDefault="00332B76" w:rsidP="00D55A91">
      <w:pPr>
        <w:jc w:val="both"/>
      </w:pPr>
      <w:r w:rsidRPr="003D1E1C">
        <w:t xml:space="preserve">Správce místního poplatku za provoz systému shromažďování, sběru, přepravy, třídění, využívání  </w:t>
      </w:r>
      <w:r w:rsidRPr="003D1E1C">
        <w:br/>
        <w:t xml:space="preserve">a  odstraňování  komunálních odpadů  podle ustanovení § 50 odst. 1 zákona  č. 280/2009 Sb., daňový řád, ve znění pozdějších předpisů </w:t>
      </w:r>
    </w:p>
    <w:p w:rsidR="00332B76" w:rsidRPr="003D1E1C" w:rsidRDefault="00332B76" w:rsidP="00D55A91"/>
    <w:p w:rsidR="00332B76" w:rsidRPr="003D1E1C" w:rsidRDefault="00332B76" w:rsidP="00D55A91">
      <w:pPr>
        <w:jc w:val="center"/>
      </w:pPr>
      <w:r w:rsidRPr="003D1E1C">
        <w:t>oznamuje, že</w:t>
      </w:r>
    </w:p>
    <w:p w:rsidR="00332B76" w:rsidRPr="003D1E1C" w:rsidRDefault="00332B76" w:rsidP="00D55A91">
      <w:pPr>
        <w:jc w:val="center"/>
      </w:pPr>
    </w:p>
    <w:p w:rsidR="00332B76" w:rsidRPr="003D1E1C" w:rsidRDefault="00332B76" w:rsidP="00D55A91">
      <w:pPr>
        <w:jc w:val="center"/>
      </w:pPr>
      <w:r w:rsidRPr="003D1E1C">
        <w:t>ode dne 9.1.2013 do dne 8.2.2013</w:t>
      </w:r>
    </w:p>
    <w:p w:rsidR="00332B76" w:rsidRPr="003D1E1C" w:rsidRDefault="00332B76" w:rsidP="00D55A91">
      <w:pPr>
        <w:jc w:val="center"/>
      </w:pPr>
    </w:p>
    <w:p w:rsidR="00332B76" w:rsidRPr="003D1E1C" w:rsidRDefault="00332B76" w:rsidP="00734BA9">
      <w:pPr>
        <w:jc w:val="center"/>
        <w:rPr>
          <w:b/>
        </w:rPr>
      </w:pPr>
      <w:r w:rsidRPr="003D1E1C">
        <w:t>je v budově Obecního úřad Svatoňovice, č.p. 70, ve dnech:</w:t>
      </w:r>
    </w:p>
    <w:p w:rsidR="00332B76" w:rsidRPr="003D1E1C" w:rsidRDefault="00332B76" w:rsidP="00D55A91"/>
    <w:p w:rsidR="00332B76" w:rsidRPr="003D1E1C" w:rsidRDefault="00332B76" w:rsidP="00D55A91">
      <w:r w:rsidRPr="003D1E1C">
        <w:t>pondělí    </w:t>
      </w:r>
      <w:r w:rsidRPr="003D1E1C">
        <w:tab/>
        <w:t>8:00 - 12:00   12:30 - 17:00</w:t>
      </w:r>
    </w:p>
    <w:p w:rsidR="00332B76" w:rsidRPr="003D1E1C" w:rsidRDefault="00332B76" w:rsidP="00D55A91">
      <w:r w:rsidRPr="003D1E1C">
        <w:t xml:space="preserve">středa       </w:t>
      </w:r>
      <w:r w:rsidRPr="003D1E1C">
        <w:tab/>
        <w:t>8:00 - 12:00   12:30 - 17:00</w:t>
      </w:r>
    </w:p>
    <w:p w:rsidR="00332B76" w:rsidRPr="003D1E1C" w:rsidRDefault="00332B76" w:rsidP="00D55A91"/>
    <w:p w:rsidR="00332B76" w:rsidRPr="003D1E1C" w:rsidRDefault="00332B76" w:rsidP="00D55A91">
      <w:pPr>
        <w:jc w:val="center"/>
      </w:pPr>
      <w:r w:rsidRPr="003D1E1C">
        <w:t>zpřístupněn k nahlédnutí</w:t>
      </w:r>
    </w:p>
    <w:p w:rsidR="00332B76" w:rsidRPr="003D1E1C" w:rsidRDefault="00332B76" w:rsidP="00D55A91">
      <w:pPr>
        <w:jc w:val="center"/>
      </w:pPr>
    </w:p>
    <w:p w:rsidR="00332B76" w:rsidRPr="003D1E1C" w:rsidRDefault="00332B76" w:rsidP="00D55A91">
      <w:pPr>
        <w:jc w:val="center"/>
        <w:rPr>
          <w:b/>
          <w:bCs/>
        </w:rPr>
      </w:pPr>
      <w:r w:rsidRPr="003D1E1C">
        <w:rPr>
          <w:b/>
          <w:bCs/>
        </w:rPr>
        <w:t>hromadný předpisný seznam č.j. 27/2013</w:t>
      </w:r>
    </w:p>
    <w:p w:rsidR="00332B76" w:rsidRPr="003D1E1C" w:rsidRDefault="00332B76" w:rsidP="00D55A91">
      <w:pPr>
        <w:jc w:val="center"/>
        <w:rPr>
          <w:b/>
          <w:bCs/>
        </w:rPr>
      </w:pPr>
    </w:p>
    <w:p w:rsidR="00332B76" w:rsidRPr="003D1E1C" w:rsidRDefault="00332B76" w:rsidP="00D55A91">
      <w:pPr>
        <w:jc w:val="both"/>
        <w:rPr>
          <w:b/>
          <w:bCs/>
        </w:rPr>
      </w:pPr>
      <w:r w:rsidRPr="003D1E1C">
        <w:rPr>
          <w:b/>
          <w:bCs/>
        </w:rPr>
        <w:t>o vyměření místního poplatku za provoz systému shromažďování, sběru, přepravy, třídění, využívání a odstraňování komunálních odpadů  za rok 2012 poplatníkům, kteří nezaplatili výše uvedený místní poplatek ve správné výši nebo ve lhůtě splatnosti.</w:t>
      </w:r>
    </w:p>
    <w:p w:rsidR="00332B76" w:rsidRPr="003D1E1C" w:rsidRDefault="00332B76" w:rsidP="00D55A91">
      <w:pPr>
        <w:rPr>
          <w:b/>
          <w:bCs/>
        </w:rPr>
      </w:pPr>
    </w:p>
    <w:p w:rsidR="00332B76" w:rsidRPr="003D1E1C" w:rsidRDefault="00332B76" w:rsidP="00D55A91"/>
    <w:p w:rsidR="00332B76" w:rsidRPr="003D1E1C" w:rsidRDefault="00332B76" w:rsidP="00D55A91"/>
    <w:p w:rsidR="00332B76" w:rsidRPr="003D1E1C" w:rsidRDefault="00332B76" w:rsidP="00D55A91"/>
    <w:p w:rsidR="00332B76" w:rsidRPr="003D1E1C" w:rsidRDefault="00332B76" w:rsidP="00D55A91">
      <w:r w:rsidRPr="003D1E1C">
        <w:t xml:space="preserve">                                                           </w:t>
      </w:r>
    </w:p>
    <w:p w:rsidR="00332B76" w:rsidRPr="003D1E1C" w:rsidRDefault="00332B76" w:rsidP="00830CD1">
      <w:pPr>
        <w:jc w:val="center"/>
        <w:rPr>
          <w:sz w:val="17"/>
          <w:szCs w:val="17"/>
        </w:rPr>
      </w:pPr>
      <w:r w:rsidRPr="003D1E1C">
        <w:rPr>
          <w:sz w:val="17"/>
          <w:szCs w:val="17"/>
        </w:rPr>
        <w:t>Otisk úředního razítka</w:t>
      </w:r>
    </w:p>
    <w:p w:rsidR="00332B76" w:rsidRPr="003D1E1C" w:rsidRDefault="00332B76" w:rsidP="00D55A91"/>
    <w:p w:rsidR="00332B76" w:rsidRPr="003D1E1C" w:rsidRDefault="00332B76" w:rsidP="00D55A91">
      <w:r w:rsidRPr="003D1E1C"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332B76" w:rsidRPr="003D1E1C" w:rsidRDefault="00332B76" w:rsidP="00D55A91"/>
    <w:p w:rsidR="00332B76" w:rsidRPr="003D1E1C" w:rsidRDefault="00332B76" w:rsidP="00D55A91"/>
    <w:p w:rsidR="00332B76" w:rsidRPr="003D1E1C" w:rsidRDefault="00332B76" w:rsidP="00D55A91"/>
    <w:p w:rsidR="00332B76" w:rsidRPr="003D1E1C" w:rsidRDefault="00332B76" w:rsidP="00D55A91">
      <w:r w:rsidRPr="003D1E1C">
        <w:t>Obecní úřad Svatoňovice</w:t>
      </w:r>
      <w:r w:rsidRPr="003D1E1C">
        <w:tab/>
      </w:r>
      <w:r w:rsidRPr="003D1E1C">
        <w:tab/>
      </w:r>
      <w:r w:rsidRPr="003D1E1C">
        <w:tab/>
      </w:r>
      <w:r w:rsidRPr="003D1E1C">
        <w:tab/>
      </w:r>
      <w:r w:rsidRPr="003D1E1C">
        <w:tab/>
      </w:r>
      <w:r w:rsidRPr="003D1E1C">
        <w:tab/>
        <w:t xml:space="preserve">      Milena Kazdová</w:t>
      </w:r>
    </w:p>
    <w:p w:rsidR="00332B76" w:rsidRPr="003D1E1C" w:rsidRDefault="00332B76" w:rsidP="00D55A91">
      <w:r w:rsidRPr="003D1E1C">
        <w:t>správce místního poplatku                                              </w:t>
      </w:r>
      <w:r w:rsidRPr="003D1E1C">
        <w:tab/>
      </w:r>
      <w:r w:rsidRPr="003D1E1C">
        <w:tab/>
      </w:r>
      <w:r w:rsidRPr="003D1E1C">
        <w:tab/>
      </w:r>
      <w:r w:rsidRPr="003D1E1C">
        <w:tab/>
        <w:t xml:space="preserve"> účetní</w:t>
      </w:r>
    </w:p>
    <w:p w:rsidR="00332B76" w:rsidRPr="003D1E1C" w:rsidRDefault="00332B76" w:rsidP="00D55A91"/>
    <w:p w:rsidR="00332B76" w:rsidRPr="003D1E1C" w:rsidRDefault="00332B76" w:rsidP="00D55A91"/>
    <w:p w:rsidR="00332B76" w:rsidRPr="003D1E1C" w:rsidRDefault="00332B76" w:rsidP="00D55A91">
      <w:r w:rsidRPr="003D1E1C">
        <w:t xml:space="preserve">Vyvěšeno dne: </w:t>
      </w:r>
      <w:r w:rsidRPr="003D1E1C">
        <w:tab/>
        <w:t>9.1.2013</w:t>
      </w:r>
    </w:p>
    <w:p w:rsidR="00332B76" w:rsidRPr="003D1E1C" w:rsidRDefault="00332B76" w:rsidP="00D55A91"/>
    <w:p w:rsidR="00332B76" w:rsidRPr="003D1E1C" w:rsidRDefault="00332B76" w:rsidP="00D55A91"/>
    <w:p w:rsidR="00332B76" w:rsidRPr="003D1E1C" w:rsidRDefault="00332B76" w:rsidP="00D55A91">
      <w:r w:rsidRPr="003D1E1C">
        <w:t xml:space="preserve">Sejmuto dne: </w:t>
      </w:r>
      <w:r w:rsidRPr="003D1E1C">
        <w:tab/>
        <w:t>9.2.2013</w:t>
      </w:r>
    </w:p>
    <w:p w:rsidR="00332B76" w:rsidRPr="003D1E1C" w:rsidRDefault="00332B76" w:rsidP="00D55A91"/>
    <w:sectPr w:rsidR="00332B76" w:rsidRPr="003D1E1C" w:rsidSect="00E5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A91"/>
    <w:rsid w:val="00000B55"/>
    <w:rsid w:val="00006F52"/>
    <w:rsid w:val="00010689"/>
    <w:rsid w:val="00011797"/>
    <w:rsid w:val="000118A4"/>
    <w:rsid w:val="000153D5"/>
    <w:rsid w:val="000154BC"/>
    <w:rsid w:val="00017DDB"/>
    <w:rsid w:val="00017E17"/>
    <w:rsid w:val="00017E42"/>
    <w:rsid w:val="000221C9"/>
    <w:rsid w:val="000245C0"/>
    <w:rsid w:val="000245D8"/>
    <w:rsid w:val="0002558F"/>
    <w:rsid w:val="0002745A"/>
    <w:rsid w:val="00034AAC"/>
    <w:rsid w:val="00034C1A"/>
    <w:rsid w:val="000362FE"/>
    <w:rsid w:val="00037D77"/>
    <w:rsid w:val="00041744"/>
    <w:rsid w:val="00041E35"/>
    <w:rsid w:val="000440AE"/>
    <w:rsid w:val="0004418D"/>
    <w:rsid w:val="000446FB"/>
    <w:rsid w:val="00044D5D"/>
    <w:rsid w:val="00044E40"/>
    <w:rsid w:val="00046A83"/>
    <w:rsid w:val="00046F11"/>
    <w:rsid w:val="0004795B"/>
    <w:rsid w:val="000508D1"/>
    <w:rsid w:val="00052FDB"/>
    <w:rsid w:val="00054664"/>
    <w:rsid w:val="00060916"/>
    <w:rsid w:val="00060B76"/>
    <w:rsid w:val="00062338"/>
    <w:rsid w:val="00062895"/>
    <w:rsid w:val="00062A7E"/>
    <w:rsid w:val="00064F93"/>
    <w:rsid w:val="00071181"/>
    <w:rsid w:val="00071960"/>
    <w:rsid w:val="00075B02"/>
    <w:rsid w:val="00076289"/>
    <w:rsid w:val="000762FC"/>
    <w:rsid w:val="0007657D"/>
    <w:rsid w:val="0007736F"/>
    <w:rsid w:val="00077F93"/>
    <w:rsid w:val="000804E6"/>
    <w:rsid w:val="0008139B"/>
    <w:rsid w:val="0008232E"/>
    <w:rsid w:val="000829ED"/>
    <w:rsid w:val="00083E2C"/>
    <w:rsid w:val="00083E7B"/>
    <w:rsid w:val="0008439D"/>
    <w:rsid w:val="0008570C"/>
    <w:rsid w:val="000866E4"/>
    <w:rsid w:val="00087074"/>
    <w:rsid w:val="00087A0F"/>
    <w:rsid w:val="00091CBF"/>
    <w:rsid w:val="000931FD"/>
    <w:rsid w:val="00094889"/>
    <w:rsid w:val="00095569"/>
    <w:rsid w:val="00097A3B"/>
    <w:rsid w:val="000A113E"/>
    <w:rsid w:val="000A1AD1"/>
    <w:rsid w:val="000A1B22"/>
    <w:rsid w:val="000A1DFF"/>
    <w:rsid w:val="000A26E1"/>
    <w:rsid w:val="000A2AAB"/>
    <w:rsid w:val="000A3DD1"/>
    <w:rsid w:val="000A3DD8"/>
    <w:rsid w:val="000A703E"/>
    <w:rsid w:val="000B10CC"/>
    <w:rsid w:val="000B130B"/>
    <w:rsid w:val="000B3F2A"/>
    <w:rsid w:val="000B4752"/>
    <w:rsid w:val="000B4BAB"/>
    <w:rsid w:val="000B742C"/>
    <w:rsid w:val="000C3A12"/>
    <w:rsid w:val="000C42A4"/>
    <w:rsid w:val="000C64F9"/>
    <w:rsid w:val="000D1826"/>
    <w:rsid w:val="000D19E2"/>
    <w:rsid w:val="000D266F"/>
    <w:rsid w:val="000D27E3"/>
    <w:rsid w:val="000D2B70"/>
    <w:rsid w:val="000D2F9C"/>
    <w:rsid w:val="000D44FD"/>
    <w:rsid w:val="000D46A6"/>
    <w:rsid w:val="000D552D"/>
    <w:rsid w:val="000D68E3"/>
    <w:rsid w:val="000D7A79"/>
    <w:rsid w:val="000E13E4"/>
    <w:rsid w:val="000E5299"/>
    <w:rsid w:val="000E61A3"/>
    <w:rsid w:val="000E6A24"/>
    <w:rsid w:val="000E6CAC"/>
    <w:rsid w:val="000E7B2F"/>
    <w:rsid w:val="000F01E1"/>
    <w:rsid w:val="000F2797"/>
    <w:rsid w:val="000F2F0C"/>
    <w:rsid w:val="000F3728"/>
    <w:rsid w:val="000F6632"/>
    <w:rsid w:val="000F6B07"/>
    <w:rsid w:val="00101983"/>
    <w:rsid w:val="00101CA7"/>
    <w:rsid w:val="00101E54"/>
    <w:rsid w:val="00102CF1"/>
    <w:rsid w:val="00103BAB"/>
    <w:rsid w:val="00104B50"/>
    <w:rsid w:val="00104C7B"/>
    <w:rsid w:val="00105223"/>
    <w:rsid w:val="001056A0"/>
    <w:rsid w:val="001076A0"/>
    <w:rsid w:val="00111387"/>
    <w:rsid w:val="00111457"/>
    <w:rsid w:val="001129D0"/>
    <w:rsid w:val="00112AB3"/>
    <w:rsid w:val="00112FA1"/>
    <w:rsid w:val="00113384"/>
    <w:rsid w:val="00117046"/>
    <w:rsid w:val="00120368"/>
    <w:rsid w:val="00121739"/>
    <w:rsid w:val="001227EE"/>
    <w:rsid w:val="00123041"/>
    <w:rsid w:val="0012490B"/>
    <w:rsid w:val="00124C11"/>
    <w:rsid w:val="00125406"/>
    <w:rsid w:val="00125BB7"/>
    <w:rsid w:val="001265B1"/>
    <w:rsid w:val="00127F57"/>
    <w:rsid w:val="00131C61"/>
    <w:rsid w:val="00134DC2"/>
    <w:rsid w:val="00140721"/>
    <w:rsid w:val="00140742"/>
    <w:rsid w:val="001423FB"/>
    <w:rsid w:val="00142A66"/>
    <w:rsid w:val="00144613"/>
    <w:rsid w:val="00144C2E"/>
    <w:rsid w:val="00145561"/>
    <w:rsid w:val="00146D34"/>
    <w:rsid w:val="00147AA7"/>
    <w:rsid w:val="0015004E"/>
    <w:rsid w:val="00150DB2"/>
    <w:rsid w:val="00151B23"/>
    <w:rsid w:val="00153204"/>
    <w:rsid w:val="0015547F"/>
    <w:rsid w:val="00160464"/>
    <w:rsid w:val="0016264A"/>
    <w:rsid w:val="00165313"/>
    <w:rsid w:val="00165C0E"/>
    <w:rsid w:val="00167427"/>
    <w:rsid w:val="00171E75"/>
    <w:rsid w:val="001726A6"/>
    <w:rsid w:val="00172E71"/>
    <w:rsid w:val="0017353C"/>
    <w:rsid w:val="001735B2"/>
    <w:rsid w:val="0017404F"/>
    <w:rsid w:val="00176A6F"/>
    <w:rsid w:val="001777A1"/>
    <w:rsid w:val="001801D3"/>
    <w:rsid w:val="001833D3"/>
    <w:rsid w:val="001907CD"/>
    <w:rsid w:val="00191238"/>
    <w:rsid w:val="00191E54"/>
    <w:rsid w:val="00192E51"/>
    <w:rsid w:val="001934E0"/>
    <w:rsid w:val="0019451A"/>
    <w:rsid w:val="00194CD6"/>
    <w:rsid w:val="001A1A93"/>
    <w:rsid w:val="001A1AF1"/>
    <w:rsid w:val="001A1E53"/>
    <w:rsid w:val="001A1F82"/>
    <w:rsid w:val="001A243A"/>
    <w:rsid w:val="001A3D37"/>
    <w:rsid w:val="001A466A"/>
    <w:rsid w:val="001A5B74"/>
    <w:rsid w:val="001A64E4"/>
    <w:rsid w:val="001A73F9"/>
    <w:rsid w:val="001A7B79"/>
    <w:rsid w:val="001B0589"/>
    <w:rsid w:val="001B1EE3"/>
    <w:rsid w:val="001B2D6F"/>
    <w:rsid w:val="001B4C25"/>
    <w:rsid w:val="001B532E"/>
    <w:rsid w:val="001B7998"/>
    <w:rsid w:val="001C1155"/>
    <w:rsid w:val="001C2C73"/>
    <w:rsid w:val="001C3764"/>
    <w:rsid w:val="001C5759"/>
    <w:rsid w:val="001C5E9A"/>
    <w:rsid w:val="001D0530"/>
    <w:rsid w:val="001D27FC"/>
    <w:rsid w:val="001D33B9"/>
    <w:rsid w:val="001D45A2"/>
    <w:rsid w:val="001D5DCE"/>
    <w:rsid w:val="001D676E"/>
    <w:rsid w:val="001D77DA"/>
    <w:rsid w:val="001E1AD5"/>
    <w:rsid w:val="001E2379"/>
    <w:rsid w:val="001E5721"/>
    <w:rsid w:val="001E600A"/>
    <w:rsid w:val="001F1476"/>
    <w:rsid w:val="001F3538"/>
    <w:rsid w:val="001F5665"/>
    <w:rsid w:val="001F56AD"/>
    <w:rsid w:val="001F6FC2"/>
    <w:rsid w:val="00207E35"/>
    <w:rsid w:val="00207FAF"/>
    <w:rsid w:val="0021084C"/>
    <w:rsid w:val="00210B26"/>
    <w:rsid w:val="00211514"/>
    <w:rsid w:val="00212D82"/>
    <w:rsid w:val="00212F54"/>
    <w:rsid w:val="0021306E"/>
    <w:rsid w:val="002143C2"/>
    <w:rsid w:val="00216268"/>
    <w:rsid w:val="002164FF"/>
    <w:rsid w:val="00217C82"/>
    <w:rsid w:val="00220152"/>
    <w:rsid w:val="00220D7F"/>
    <w:rsid w:val="00221446"/>
    <w:rsid w:val="00221B46"/>
    <w:rsid w:val="002223D2"/>
    <w:rsid w:val="0022300A"/>
    <w:rsid w:val="0022498A"/>
    <w:rsid w:val="00224F8B"/>
    <w:rsid w:val="00225A67"/>
    <w:rsid w:val="00225D1F"/>
    <w:rsid w:val="0022669F"/>
    <w:rsid w:val="002278E9"/>
    <w:rsid w:val="00227D2E"/>
    <w:rsid w:val="00231628"/>
    <w:rsid w:val="00232614"/>
    <w:rsid w:val="00233BB8"/>
    <w:rsid w:val="002352C2"/>
    <w:rsid w:val="00235A76"/>
    <w:rsid w:val="00235FC9"/>
    <w:rsid w:val="00236B9E"/>
    <w:rsid w:val="00237DC5"/>
    <w:rsid w:val="002412AA"/>
    <w:rsid w:val="00241FDE"/>
    <w:rsid w:val="002511C8"/>
    <w:rsid w:val="002514DF"/>
    <w:rsid w:val="002517B3"/>
    <w:rsid w:val="00255588"/>
    <w:rsid w:val="00255749"/>
    <w:rsid w:val="002565B6"/>
    <w:rsid w:val="00260A9C"/>
    <w:rsid w:val="00260F51"/>
    <w:rsid w:val="0026135E"/>
    <w:rsid w:val="002644D7"/>
    <w:rsid w:val="002644E8"/>
    <w:rsid w:val="0026499B"/>
    <w:rsid w:val="002649FE"/>
    <w:rsid w:val="00266A0B"/>
    <w:rsid w:val="00266D73"/>
    <w:rsid w:val="0027029D"/>
    <w:rsid w:val="0027321B"/>
    <w:rsid w:val="002763BB"/>
    <w:rsid w:val="002764B8"/>
    <w:rsid w:val="00276904"/>
    <w:rsid w:val="002828E8"/>
    <w:rsid w:val="00285650"/>
    <w:rsid w:val="002878D7"/>
    <w:rsid w:val="00287A79"/>
    <w:rsid w:val="00287ED8"/>
    <w:rsid w:val="0029041C"/>
    <w:rsid w:val="002926E8"/>
    <w:rsid w:val="00295C75"/>
    <w:rsid w:val="00296910"/>
    <w:rsid w:val="002969C6"/>
    <w:rsid w:val="00296BA0"/>
    <w:rsid w:val="00297353"/>
    <w:rsid w:val="002A1C79"/>
    <w:rsid w:val="002A25DE"/>
    <w:rsid w:val="002A4B85"/>
    <w:rsid w:val="002B0D09"/>
    <w:rsid w:val="002B1ED3"/>
    <w:rsid w:val="002B271A"/>
    <w:rsid w:val="002B32FA"/>
    <w:rsid w:val="002B377F"/>
    <w:rsid w:val="002B5676"/>
    <w:rsid w:val="002B6693"/>
    <w:rsid w:val="002C18B5"/>
    <w:rsid w:val="002C2568"/>
    <w:rsid w:val="002C3456"/>
    <w:rsid w:val="002C4171"/>
    <w:rsid w:val="002D2097"/>
    <w:rsid w:val="002D2F68"/>
    <w:rsid w:val="002D6CB3"/>
    <w:rsid w:val="002D7B38"/>
    <w:rsid w:val="002E2ED0"/>
    <w:rsid w:val="002E2FA5"/>
    <w:rsid w:val="002E37B2"/>
    <w:rsid w:val="002E4483"/>
    <w:rsid w:val="002E45DC"/>
    <w:rsid w:val="002E6D63"/>
    <w:rsid w:val="002E6EC2"/>
    <w:rsid w:val="002E76C6"/>
    <w:rsid w:val="002F16F8"/>
    <w:rsid w:val="002F5F1F"/>
    <w:rsid w:val="002F6258"/>
    <w:rsid w:val="002F6303"/>
    <w:rsid w:val="002F68E4"/>
    <w:rsid w:val="002F7754"/>
    <w:rsid w:val="00302749"/>
    <w:rsid w:val="00302A52"/>
    <w:rsid w:val="00303F39"/>
    <w:rsid w:val="00304104"/>
    <w:rsid w:val="00304363"/>
    <w:rsid w:val="003047C7"/>
    <w:rsid w:val="00307160"/>
    <w:rsid w:val="00307501"/>
    <w:rsid w:val="003078FB"/>
    <w:rsid w:val="00311713"/>
    <w:rsid w:val="00312204"/>
    <w:rsid w:val="00312288"/>
    <w:rsid w:val="0031242B"/>
    <w:rsid w:val="0031280A"/>
    <w:rsid w:val="00313D0D"/>
    <w:rsid w:val="003154EF"/>
    <w:rsid w:val="0031630F"/>
    <w:rsid w:val="0031658A"/>
    <w:rsid w:val="0031725E"/>
    <w:rsid w:val="0032022D"/>
    <w:rsid w:val="00320900"/>
    <w:rsid w:val="0032252F"/>
    <w:rsid w:val="0032387C"/>
    <w:rsid w:val="00324B78"/>
    <w:rsid w:val="003256F1"/>
    <w:rsid w:val="00330B5C"/>
    <w:rsid w:val="00332538"/>
    <w:rsid w:val="00332B76"/>
    <w:rsid w:val="00333C19"/>
    <w:rsid w:val="00333C4A"/>
    <w:rsid w:val="003356B8"/>
    <w:rsid w:val="0033605A"/>
    <w:rsid w:val="0034576A"/>
    <w:rsid w:val="003463CF"/>
    <w:rsid w:val="00346D51"/>
    <w:rsid w:val="003470F0"/>
    <w:rsid w:val="00351DDC"/>
    <w:rsid w:val="00352337"/>
    <w:rsid w:val="003524A1"/>
    <w:rsid w:val="00352A1C"/>
    <w:rsid w:val="00354CF2"/>
    <w:rsid w:val="0035551E"/>
    <w:rsid w:val="003555D7"/>
    <w:rsid w:val="00356BED"/>
    <w:rsid w:val="00361194"/>
    <w:rsid w:val="003647A7"/>
    <w:rsid w:val="00364F27"/>
    <w:rsid w:val="0036790F"/>
    <w:rsid w:val="00367C96"/>
    <w:rsid w:val="00370807"/>
    <w:rsid w:val="003712E4"/>
    <w:rsid w:val="003738E7"/>
    <w:rsid w:val="00374785"/>
    <w:rsid w:val="00375117"/>
    <w:rsid w:val="00375902"/>
    <w:rsid w:val="00377BF6"/>
    <w:rsid w:val="00381A76"/>
    <w:rsid w:val="00382550"/>
    <w:rsid w:val="00382BB5"/>
    <w:rsid w:val="00386270"/>
    <w:rsid w:val="003913FA"/>
    <w:rsid w:val="0039431C"/>
    <w:rsid w:val="00395E2A"/>
    <w:rsid w:val="00396133"/>
    <w:rsid w:val="003A1F97"/>
    <w:rsid w:val="003A2779"/>
    <w:rsid w:val="003A29AE"/>
    <w:rsid w:val="003A390C"/>
    <w:rsid w:val="003A4C8A"/>
    <w:rsid w:val="003A6DAF"/>
    <w:rsid w:val="003A6E34"/>
    <w:rsid w:val="003B0E3B"/>
    <w:rsid w:val="003B128D"/>
    <w:rsid w:val="003B4E9F"/>
    <w:rsid w:val="003B546C"/>
    <w:rsid w:val="003C003A"/>
    <w:rsid w:val="003C016B"/>
    <w:rsid w:val="003C2016"/>
    <w:rsid w:val="003C3CC0"/>
    <w:rsid w:val="003C4AC7"/>
    <w:rsid w:val="003C4B82"/>
    <w:rsid w:val="003C5BA5"/>
    <w:rsid w:val="003C7482"/>
    <w:rsid w:val="003D1E1C"/>
    <w:rsid w:val="003D295F"/>
    <w:rsid w:val="003D2E1B"/>
    <w:rsid w:val="003D46E5"/>
    <w:rsid w:val="003D5177"/>
    <w:rsid w:val="003D64EC"/>
    <w:rsid w:val="003D6A64"/>
    <w:rsid w:val="003D7C5C"/>
    <w:rsid w:val="003E0C39"/>
    <w:rsid w:val="003E2150"/>
    <w:rsid w:val="003E38BA"/>
    <w:rsid w:val="003E3E5A"/>
    <w:rsid w:val="003E5658"/>
    <w:rsid w:val="003E5B49"/>
    <w:rsid w:val="003E5CCD"/>
    <w:rsid w:val="003E5F3D"/>
    <w:rsid w:val="003F1C3A"/>
    <w:rsid w:val="003F1CFC"/>
    <w:rsid w:val="003F2485"/>
    <w:rsid w:val="003F2C35"/>
    <w:rsid w:val="003F2F13"/>
    <w:rsid w:val="003F56A4"/>
    <w:rsid w:val="003F5A7F"/>
    <w:rsid w:val="00400DDA"/>
    <w:rsid w:val="00405BC3"/>
    <w:rsid w:val="00405F9C"/>
    <w:rsid w:val="0040703F"/>
    <w:rsid w:val="00410F3E"/>
    <w:rsid w:val="00412264"/>
    <w:rsid w:val="004123BF"/>
    <w:rsid w:val="0041367F"/>
    <w:rsid w:val="00413903"/>
    <w:rsid w:val="0041431F"/>
    <w:rsid w:val="00414962"/>
    <w:rsid w:val="00414BF1"/>
    <w:rsid w:val="00415D57"/>
    <w:rsid w:val="00416D0A"/>
    <w:rsid w:val="004177A7"/>
    <w:rsid w:val="00421DC8"/>
    <w:rsid w:val="00421DE5"/>
    <w:rsid w:val="00422C20"/>
    <w:rsid w:val="00423249"/>
    <w:rsid w:val="00423697"/>
    <w:rsid w:val="00423EEB"/>
    <w:rsid w:val="004243A7"/>
    <w:rsid w:val="00424488"/>
    <w:rsid w:val="0042699B"/>
    <w:rsid w:val="0042774D"/>
    <w:rsid w:val="0042793A"/>
    <w:rsid w:val="00433A75"/>
    <w:rsid w:val="00433C22"/>
    <w:rsid w:val="004348EF"/>
    <w:rsid w:val="00435080"/>
    <w:rsid w:val="0043570B"/>
    <w:rsid w:val="00436C5B"/>
    <w:rsid w:val="00436F5A"/>
    <w:rsid w:val="0043726A"/>
    <w:rsid w:val="004406BF"/>
    <w:rsid w:val="00440DE7"/>
    <w:rsid w:val="0044162B"/>
    <w:rsid w:val="00446035"/>
    <w:rsid w:val="004465E7"/>
    <w:rsid w:val="0044727C"/>
    <w:rsid w:val="004523B6"/>
    <w:rsid w:val="0045372E"/>
    <w:rsid w:val="004544C4"/>
    <w:rsid w:val="0045636F"/>
    <w:rsid w:val="00456FFF"/>
    <w:rsid w:val="0045701B"/>
    <w:rsid w:val="0045736B"/>
    <w:rsid w:val="004574C2"/>
    <w:rsid w:val="004624EB"/>
    <w:rsid w:val="00463D4C"/>
    <w:rsid w:val="004641FF"/>
    <w:rsid w:val="0046489C"/>
    <w:rsid w:val="00464965"/>
    <w:rsid w:val="00465E49"/>
    <w:rsid w:val="00466F5D"/>
    <w:rsid w:val="004715F6"/>
    <w:rsid w:val="00472D81"/>
    <w:rsid w:val="00473047"/>
    <w:rsid w:val="004731B5"/>
    <w:rsid w:val="00475374"/>
    <w:rsid w:val="00475397"/>
    <w:rsid w:val="004761E3"/>
    <w:rsid w:val="00477E08"/>
    <w:rsid w:val="004808CE"/>
    <w:rsid w:val="0048288A"/>
    <w:rsid w:val="00484302"/>
    <w:rsid w:val="004870A2"/>
    <w:rsid w:val="00490094"/>
    <w:rsid w:val="004904C8"/>
    <w:rsid w:val="0049369F"/>
    <w:rsid w:val="00494342"/>
    <w:rsid w:val="00495033"/>
    <w:rsid w:val="00495044"/>
    <w:rsid w:val="00497372"/>
    <w:rsid w:val="00497782"/>
    <w:rsid w:val="004A1629"/>
    <w:rsid w:val="004A1B2E"/>
    <w:rsid w:val="004A21FB"/>
    <w:rsid w:val="004A2709"/>
    <w:rsid w:val="004A2813"/>
    <w:rsid w:val="004A43F3"/>
    <w:rsid w:val="004A47C6"/>
    <w:rsid w:val="004A63EC"/>
    <w:rsid w:val="004A77FD"/>
    <w:rsid w:val="004B1485"/>
    <w:rsid w:val="004B309B"/>
    <w:rsid w:val="004B30E9"/>
    <w:rsid w:val="004B3AA7"/>
    <w:rsid w:val="004B4D99"/>
    <w:rsid w:val="004B7AA6"/>
    <w:rsid w:val="004C04BA"/>
    <w:rsid w:val="004C0E14"/>
    <w:rsid w:val="004C0FE0"/>
    <w:rsid w:val="004C1155"/>
    <w:rsid w:val="004C17CF"/>
    <w:rsid w:val="004C2836"/>
    <w:rsid w:val="004C32D3"/>
    <w:rsid w:val="004C338B"/>
    <w:rsid w:val="004C5165"/>
    <w:rsid w:val="004C5573"/>
    <w:rsid w:val="004C6A3E"/>
    <w:rsid w:val="004C7D20"/>
    <w:rsid w:val="004D2477"/>
    <w:rsid w:val="004D4A92"/>
    <w:rsid w:val="004D4FDE"/>
    <w:rsid w:val="004D5F18"/>
    <w:rsid w:val="004D666E"/>
    <w:rsid w:val="004D798F"/>
    <w:rsid w:val="004D7C99"/>
    <w:rsid w:val="004E35D8"/>
    <w:rsid w:val="004E3BB2"/>
    <w:rsid w:val="004E73DD"/>
    <w:rsid w:val="004E7E67"/>
    <w:rsid w:val="004F0E33"/>
    <w:rsid w:val="004F25ED"/>
    <w:rsid w:val="004F2601"/>
    <w:rsid w:val="004F37A5"/>
    <w:rsid w:val="004F4156"/>
    <w:rsid w:val="004F574D"/>
    <w:rsid w:val="004F6271"/>
    <w:rsid w:val="004F7011"/>
    <w:rsid w:val="005001E8"/>
    <w:rsid w:val="00500CD8"/>
    <w:rsid w:val="00500D3E"/>
    <w:rsid w:val="00502E05"/>
    <w:rsid w:val="005038AE"/>
    <w:rsid w:val="0050683E"/>
    <w:rsid w:val="00507431"/>
    <w:rsid w:val="00507B68"/>
    <w:rsid w:val="005106C1"/>
    <w:rsid w:val="00511BC1"/>
    <w:rsid w:val="00514740"/>
    <w:rsid w:val="00514C00"/>
    <w:rsid w:val="00520C9B"/>
    <w:rsid w:val="00521232"/>
    <w:rsid w:val="0052169B"/>
    <w:rsid w:val="005232D1"/>
    <w:rsid w:val="00523D61"/>
    <w:rsid w:val="00526F1F"/>
    <w:rsid w:val="005308D5"/>
    <w:rsid w:val="00530EB0"/>
    <w:rsid w:val="00531ABD"/>
    <w:rsid w:val="00534502"/>
    <w:rsid w:val="0053575F"/>
    <w:rsid w:val="00536936"/>
    <w:rsid w:val="00536F79"/>
    <w:rsid w:val="005403A7"/>
    <w:rsid w:val="00541000"/>
    <w:rsid w:val="00541B13"/>
    <w:rsid w:val="00544B3B"/>
    <w:rsid w:val="00545476"/>
    <w:rsid w:val="0054629B"/>
    <w:rsid w:val="00551CCA"/>
    <w:rsid w:val="005521D1"/>
    <w:rsid w:val="005525AA"/>
    <w:rsid w:val="005528ED"/>
    <w:rsid w:val="00553288"/>
    <w:rsid w:val="005545F5"/>
    <w:rsid w:val="00555B1A"/>
    <w:rsid w:val="00556C88"/>
    <w:rsid w:val="00561994"/>
    <w:rsid w:val="0056296A"/>
    <w:rsid w:val="005658DE"/>
    <w:rsid w:val="00565F4B"/>
    <w:rsid w:val="005679FC"/>
    <w:rsid w:val="00570C80"/>
    <w:rsid w:val="005715F4"/>
    <w:rsid w:val="00572594"/>
    <w:rsid w:val="00573108"/>
    <w:rsid w:val="0057392D"/>
    <w:rsid w:val="00575781"/>
    <w:rsid w:val="00575866"/>
    <w:rsid w:val="00576439"/>
    <w:rsid w:val="005766AE"/>
    <w:rsid w:val="005774B8"/>
    <w:rsid w:val="00577A9C"/>
    <w:rsid w:val="00580024"/>
    <w:rsid w:val="005818D1"/>
    <w:rsid w:val="005821E6"/>
    <w:rsid w:val="00583BFE"/>
    <w:rsid w:val="00583CA4"/>
    <w:rsid w:val="00585130"/>
    <w:rsid w:val="00585C3B"/>
    <w:rsid w:val="00592793"/>
    <w:rsid w:val="00594700"/>
    <w:rsid w:val="00595B98"/>
    <w:rsid w:val="0059608C"/>
    <w:rsid w:val="005965D6"/>
    <w:rsid w:val="00596989"/>
    <w:rsid w:val="0059743D"/>
    <w:rsid w:val="005A065E"/>
    <w:rsid w:val="005A0A53"/>
    <w:rsid w:val="005A390A"/>
    <w:rsid w:val="005A4D20"/>
    <w:rsid w:val="005A76FF"/>
    <w:rsid w:val="005B1164"/>
    <w:rsid w:val="005C183D"/>
    <w:rsid w:val="005C2092"/>
    <w:rsid w:val="005C216A"/>
    <w:rsid w:val="005C50E5"/>
    <w:rsid w:val="005D36D9"/>
    <w:rsid w:val="005D4276"/>
    <w:rsid w:val="005D5038"/>
    <w:rsid w:val="005D5EFC"/>
    <w:rsid w:val="005D72D8"/>
    <w:rsid w:val="005D750A"/>
    <w:rsid w:val="005E02F1"/>
    <w:rsid w:val="005E24C6"/>
    <w:rsid w:val="005E2962"/>
    <w:rsid w:val="005E473A"/>
    <w:rsid w:val="005E4FE5"/>
    <w:rsid w:val="005F06F6"/>
    <w:rsid w:val="005F20E9"/>
    <w:rsid w:val="005F6E22"/>
    <w:rsid w:val="0060204A"/>
    <w:rsid w:val="00602DAB"/>
    <w:rsid w:val="00603735"/>
    <w:rsid w:val="006066E5"/>
    <w:rsid w:val="00606EA2"/>
    <w:rsid w:val="00610936"/>
    <w:rsid w:val="00610E13"/>
    <w:rsid w:val="00610E6F"/>
    <w:rsid w:val="00614222"/>
    <w:rsid w:val="00622B86"/>
    <w:rsid w:val="00622D25"/>
    <w:rsid w:val="006241EA"/>
    <w:rsid w:val="00627AA6"/>
    <w:rsid w:val="00631EBD"/>
    <w:rsid w:val="00631F1C"/>
    <w:rsid w:val="00631F74"/>
    <w:rsid w:val="00632233"/>
    <w:rsid w:val="00632363"/>
    <w:rsid w:val="00634418"/>
    <w:rsid w:val="00634C15"/>
    <w:rsid w:val="00636012"/>
    <w:rsid w:val="0063741C"/>
    <w:rsid w:val="006433D9"/>
    <w:rsid w:val="006470AF"/>
    <w:rsid w:val="00650A97"/>
    <w:rsid w:val="00650B1A"/>
    <w:rsid w:val="006511CF"/>
    <w:rsid w:val="00651E9D"/>
    <w:rsid w:val="00652A7B"/>
    <w:rsid w:val="00652DAD"/>
    <w:rsid w:val="00653DF9"/>
    <w:rsid w:val="00653FB3"/>
    <w:rsid w:val="006558A2"/>
    <w:rsid w:val="006572BE"/>
    <w:rsid w:val="00662C01"/>
    <w:rsid w:val="006630D4"/>
    <w:rsid w:val="0066323F"/>
    <w:rsid w:val="00663B51"/>
    <w:rsid w:val="00664223"/>
    <w:rsid w:val="00671528"/>
    <w:rsid w:val="00672F19"/>
    <w:rsid w:val="006731EF"/>
    <w:rsid w:val="00673C5F"/>
    <w:rsid w:val="006750D7"/>
    <w:rsid w:val="00676067"/>
    <w:rsid w:val="006761C5"/>
    <w:rsid w:val="00681828"/>
    <w:rsid w:val="006818E7"/>
    <w:rsid w:val="0068412F"/>
    <w:rsid w:val="00686B0A"/>
    <w:rsid w:val="006874DC"/>
    <w:rsid w:val="006875B2"/>
    <w:rsid w:val="00690E01"/>
    <w:rsid w:val="00693ED6"/>
    <w:rsid w:val="006954D5"/>
    <w:rsid w:val="006958B7"/>
    <w:rsid w:val="00695A3D"/>
    <w:rsid w:val="0069752A"/>
    <w:rsid w:val="006A0131"/>
    <w:rsid w:val="006A1311"/>
    <w:rsid w:val="006A1901"/>
    <w:rsid w:val="006A1DC5"/>
    <w:rsid w:val="006A2C62"/>
    <w:rsid w:val="006A369E"/>
    <w:rsid w:val="006A7805"/>
    <w:rsid w:val="006B216C"/>
    <w:rsid w:val="006B3CB9"/>
    <w:rsid w:val="006B4F3F"/>
    <w:rsid w:val="006B5361"/>
    <w:rsid w:val="006B7844"/>
    <w:rsid w:val="006C19C2"/>
    <w:rsid w:val="006C2241"/>
    <w:rsid w:val="006C312F"/>
    <w:rsid w:val="006C36D7"/>
    <w:rsid w:val="006C6884"/>
    <w:rsid w:val="006C7E6E"/>
    <w:rsid w:val="006C7ED3"/>
    <w:rsid w:val="006D0868"/>
    <w:rsid w:val="006D1012"/>
    <w:rsid w:val="006D3EA3"/>
    <w:rsid w:val="006D4238"/>
    <w:rsid w:val="006D5E20"/>
    <w:rsid w:val="006D6299"/>
    <w:rsid w:val="006D7532"/>
    <w:rsid w:val="006D77E9"/>
    <w:rsid w:val="006E2477"/>
    <w:rsid w:val="006E2AE9"/>
    <w:rsid w:val="006E4B66"/>
    <w:rsid w:val="006E6ABC"/>
    <w:rsid w:val="006E72E0"/>
    <w:rsid w:val="006F105C"/>
    <w:rsid w:val="006F15A3"/>
    <w:rsid w:val="006F4E94"/>
    <w:rsid w:val="006F731E"/>
    <w:rsid w:val="0070207D"/>
    <w:rsid w:val="007026B9"/>
    <w:rsid w:val="00703096"/>
    <w:rsid w:val="007030CA"/>
    <w:rsid w:val="00705EE0"/>
    <w:rsid w:val="00707C88"/>
    <w:rsid w:val="00710399"/>
    <w:rsid w:val="0071049A"/>
    <w:rsid w:val="00710A90"/>
    <w:rsid w:val="00710CBE"/>
    <w:rsid w:val="00710FA2"/>
    <w:rsid w:val="00711476"/>
    <w:rsid w:val="007118F4"/>
    <w:rsid w:val="0071399A"/>
    <w:rsid w:val="007139B0"/>
    <w:rsid w:val="00715276"/>
    <w:rsid w:val="00717EC5"/>
    <w:rsid w:val="00720488"/>
    <w:rsid w:val="0072198C"/>
    <w:rsid w:val="00726356"/>
    <w:rsid w:val="00726ECF"/>
    <w:rsid w:val="0072718F"/>
    <w:rsid w:val="007272B3"/>
    <w:rsid w:val="0072733C"/>
    <w:rsid w:val="00730DA9"/>
    <w:rsid w:val="007311E3"/>
    <w:rsid w:val="00732D94"/>
    <w:rsid w:val="00734BA9"/>
    <w:rsid w:val="007363BF"/>
    <w:rsid w:val="00737462"/>
    <w:rsid w:val="00737D88"/>
    <w:rsid w:val="0074010F"/>
    <w:rsid w:val="00741D5B"/>
    <w:rsid w:val="00742BB5"/>
    <w:rsid w:val="00742F7D"/>
    <w:rsid w:val="00743986"/>
    <w:rsid w:val="00743EE9"/>
    <w:rsid w:val="00745205"/>
    <w:rsid w:val="00745BB8"/>
    <w:rsid w:val="00746F87"/>
    <w:rsid w:val="00752522"/>
    <w:rsid w:val="00755526"/>
    <w:rsid w:val="007567E6"/>
    <w:rsid w:val="00760739"/>
    <w:rsid w:val="00762610"/>
    <w:rsid w:val="0076344E"/>
    <w:rsid w:val="007641F7"/>
    <w:rsid w:val="00766ABD"/>
    <w:rsid w:val="007726A5"/>
    <w:rsid w:val="00776707"/>
    <w:rsid w:val="00777BF9"/>
    <w:rsid w:val="00777D5C"/>
    <w:rsid w:val="007800E8"/>
    <w:rsid w:val="00780574"/>
    <w:rsid w:val="00780EBC"/>
    <w:rsid w:val="007814A7"/>
    <w:rsid w:val="00782CAF"/>
    <w:rsid w:val="0078428A"/>
    <w:rsid w:val="00785FAB"/>
    <w:rsid w:val="00786A25"/>
    <w:rsid w:val="00790827"/>
    <w:rsid w:val="00791C69"/>
    <w:rsid w:val="007944BD"/>
    <w:rsid w:val="007966BC"/>
    <w:rsid w:val="007A210F"/>
    <w:rsid w:val="007A6909"/>
    <w:rsid w:val="007A7BD1"/>
    <w:rsid w:val="007A7DEF"/>
    <w:rsid w:val="007B0B37"/>
    <w:rsid w:val="007B1011"/>
    <w:rsid w:val="007B15B6"/>
    <w:rsid w:val="007B41C2"/>
    <w:rsid w:val="007B4AB0"/>
    <w:rsid w:val="007B5110"/>
    <w:rsid w:val="007B5520"/>
    <w:rsid w:val="007C227F"/>
    <w:rsid w:val="007C299F"/>
    <w:rsid w:val="007C2A5C"/>
    <w:rsid w:val="007C4FB1"/>
    <w:rsid w:val="007D06E4"/>
    <w:rsid w:val="007D212D"/>
    <w:rsid w:val="007D3002"/>
    <w:rsid w:val="007D356A"/>
    <w:rsid w:val="007D4322"/>
    <w:rsid w:val="007D6417"/>
    <w:rsid w:val="007D6D48"/>
    <w:rsid w:val="007D7399"/>
    <w:rsid w:val="007E1532"/>
    <w:rsid w:val="007E71FF"/>
    <w:rsid w:val="007E789B"/>
    <w:rsid w:val="007F04F1"/>
    <w:rsid w:val="007F0AB7"/>
    <w:rsid w:val="007F1FDB"/>
    <w:rsid w:val="007F3E74"/>
    <w:rsid w:val="007F56A0"/>
    <w:rsid w:val="007F56E6"/>
    <w:rsid w:val="007F5F15"/>
    <w:rsid w:val="007F65F8"/>
    <w:rsid w:val="007F703A"/>
    <w:rsid w:val="007F76C3"/>
    <w:rsid w:val="00800521"/>
    <w:rsid w:val="00800E01"/>
    <w:rsid w:val="00802F7B"/>
    <w:rsid w:val="00803832"/>
    <w:rsid w:val="00807F2E"/>
    <w:rsid w:val="00811E68"/>
    <w:rsid w:val="0081225B"/>
    <w:rsid w:val="00816D03"/>
    <w:rsid w:val="00820E57"/>
    <w:rsid w:val="00820F92"/>
    <w:rsid w:val="0082323E"/>
    <w:rsid w:val="00824D41"/>
    <w:rsid w:val="00826D0D"/>
    <w:rsid w:val="00826D82"/>
    <w:rsid w:val="008303C6"/>
    <w:rsid w:val="00830CD1"/>
    <w:rsid w:val="00830EE6"/>
    <w:rsid w:val="00833346"/>
    <w:rsid w:val="00835685"/>
    <w:rsid w:val="00835B92"/>
    <w:rsid w:val="0083654A"/>
    <w:rsid w:val="0083721C"/>
    <w:rsid w:val="00841878"/>
    <w:rsid w:val="00842FD1"/>
    <w:rsid w:val="00843D6C"/>
    <w:rsid w:val="0084429E"/>
    <w:rsid w:val="0084535A"/>
    <w:rsid w:val="008461D5"/>
    <w:rsid w:val="00847F1E"/>
    <w:rsid w:val="00850498"/>
    <w:rsid w:val="0085759F"/>
    <w:rsid w:val="00861600"/>
    <w:rsid w:val="00861B76"/>
    <w:rsid w:val="008662F3"/>
    <w:rsid w:val="00866794"/>
    <w:rsid w:val="00867355"/>
    <w:rsid w:val="00870D16"/>
    <w:rsid w:val="00873202"/>
    <w:rsid w:val="008732E2"/>
    <w:rsid w:val="00873647"/>
    <w:rsid w:val="008746EE"/>
    <w:rsid w:val="00874E6C"/>
    <w:rsid w:val="008750D2"/>
    <w:rsid w:val="00877C1A"/>
    <w:rsid w:val="00880C05"/>
    <w:rsid w:val="008811CD"/>
    <w:rsid w:val="0088153B"/>
    <w:rsid w:val="00883302"/>
    <w:rsid w:val="008871BF"/>
    <w:rsid w:val="00887E7D"/>
    <w:rsid w:val="00891FC6"/>
    <w:rsid w:val="008924B8"/>
    <w:rsid w:val="00892F0B"/>
    <w:rsid w:val="00893034"/>
    <w:rsid w:val="008930CA"/>
    <w:rsid w:val="00893A46"/>
    <w:rsid w:val="00894771"/>
    <w:rsid w:val="008950A1"/>
    <w:rsid w:val="0089596F"/>
    <w:rsid w:val="00897C2C"/>
    <w:rsid w:val="00897E0C"/>
    <w:rsid w:val="00897F51"/>
    <w:rsid w:val="008A021E"/>
    <w:rsid w:val="008A10E8"/>
    <w:rsid w:val="008A447B"/>
    <w:rsid w:val="008B138F"/>
    <w:rsid w:val="008B37DA"/>
    <w:rsid w:val="008C06B8"/>
    <w:rsid w:val="008C0D8F"/>
    <w:rsid w:val="008C263A"/>
    <w:rsid w:val="008D0ABC"/>
    <w:rsid w:val="008D3EB0"/>
    <w:rsid w:val="008D4B45"/>
    <w:rsid w:val="008D5A1B"/>
    <w:rsid w:val="008D6738"/>
    <w:rsid w:val="008D6D7B"/>
    <w:rsid w:val="008D7F5B"/>
    <w:rsid w:val="008E0454"/>
    <w:rsid w:val="008E158C"/>
    <w:rsid w:val="008E2FC0"/>
    <w:rsid w:val="008E55B7"/>
    <w:rsid w:val="008F1004"/>
    <w:rsid w:val="008F3085"/>
    <w:rsid w:val="008F4FA0"/>
    <w:rsid w:val="008F5A70"/>
    <w:rsid w:val="008F69F6"/>
    <w:rsid w:val="008F7991"/>
    <w:rsid w:val="0090130E"/>
    <w:rsid w:val="00905A52"/>
    <w:rsid w:val="00905B6A"/>
    <w:rsid w:val="009127B9"/>
    <w:rsid w:val="00913686"/>
    <w:rsid w:val="009210F4"/>
    <w:rsid w:val="00923983"/>
    <w:rsid w:val="00924143"/>
    <w:rsid w:val="00924674"/>
    <w:rsid w:val="009255B7"/>
    <w:rsid w:val="00930497"/>
    <w:rsid w:val="009309AA"/>
    <w:rsid w:val="00930E6A"/>
    <w:rsid w:val="00931A3F"/>
    <w:rsid w:val="00933E44"/>
    <w:rsid w:val="00935043"/>
    <w:rsid w:val="00936A4C"/>
    <w:rsid w:val="009376AC"/>
    <w:rsid w:val="0094475D"/>
    <w:rsid w:val="009449EF"/>
    <w:rsid w:val="00944C5D"/>
    <w:rsid w:val="00944F3D"/>
    <w:rsid w:val="00946A35"/>
    <w:rsid w:val="00947391"/>
    <w:rsid w:val="00952327"/>
    <w:rsid w:val="009535CC"/>
    <w:rsid w:val="009576D8"/>
    <w:rsid w:val="009630F6"/>
    <w:rsid w:val="00966998"/>
    <w:rsid w:val="00966CEC"/>
    <w:rsid w:val="009722BF"/>
    <w:rsid w:val="00973964"/>
    <w:rsid w:val="00974CB2"/>
    <w:rsid w:val="00974D79"/>
    <w:rsid w:val="00977F50"/>
    <w:rsid w:val="00984635"/>
    <w:rsid w:val="00985560"/>
    <w:rsid w:val="00985A0E"/>
    <w:rsid w:val="00985D1D"/>
    <w:rsid w:val="00990471"/>
    <w:rsid w:val="0099148F"/>
    <w:rsid w:val="009922CA"/>
    <w:rsid w:val="00992834"/>
    <w:rsid w:val="00993050"/>
    <w:rsid w:val="0099446F"/>
    <w:rsid w:val="00996CAB"/>
    <w:rsid w:val="00997060"/>
    <w:rsid w:val="00997A27"/>
    <w:rsid w:val="00997C3E"/>
    <w:rsid w:val="00997DBA"/>
    <w:rsid w:val="009A0219"/>
    <w:rsid w:val="009A0D7C"/>
    <w:rsid w:val="009A2379"/>
    <w:rsid w:val="009A2525"/>
    <w:rsid w:val="009A2697"/>
    <w:rsid w:val="009A3810"/>
    <w:rsid w:val="009A4818"/>
    <w:rsid w:val="009A4E8B"/>
    <w:rsid w:val="009A5059"/>
    <w:rsid w:val="009A74CA"/>
    <w:rsid w:val="009A7AEC"/>
    <w:rsid w:val="009B01F2"/>
    <w:rsid w:val="009B09C5"/>
    <w:rsid w:val="009B370E"/>
    <w:rsid w:val="009B3942"/>
    <w:rsid w:val="009B7315"/>
    <w:rsid w:val="009C0CB7"/>
    <w:rsid w:val="009C0F52"/>
    <w:rsid w:val="009C1B7E"/>
    <w:rsid w:val="009C1BC2"/>
    <w:rsid w:val="009C3BFA"/>
    <w:rsid w:val="009C3DA8"/>
    <w:rsid w:val="009C4618"/>
    <w:rsid w:val="009C4DA5"/>
    <w:rsid w:val="009C4E5B"/>
    <w:rsid w:val="009D0E7A"/>
    <w:rsid w:val="009D3263"/>
    <w:rsid w:val="009D5082"/>
    <w:rsid w:val="009D5CF1"/>
    <w:rsid w:val="009E16FB"/>
    <w:rsid w:val="009E2292"/>
    <w:rsid w:val="009E2DBF"/>
    <w:rsid w:val="009E48CC"/>
    <w:rsid w:val="009E7579"/>
    <w:rsid w:val="009E7DF3"/>
    <w:rsid w:val="009F09DE"/>
    <w:rsid w:val="009F12C5"/>
    <w:rsid w:val="009F1A5A"/>
    <w:rsid w:val="009F2724"/>
    <w:rsid w:val="009F2EFB"/>
    <w:rsid w:val="009F359C"/>
    <w:rsid w:val="009F5100"/>
    <w:rsid w:val="009F5DED"/>
    <w:rsid w:val="009F6352"/>
    <w:rsid w:val="00A011AA"/>
    <w:rsid w:val="00A0135F"/>
    <w:rsid w:val="00A021EF"/>
    <w:rsid w:val="00A024BC"/>
    <w:rsid w:val="00A03E7A"/>
    <w:rsid w:val="00A04D14"/>
    <w:rsid w:val="00A04FE5"/>
    <w:rsid w:val="00A0599E"/>
    <w:rsid w:val="00A075BC"/>
    <w:rsid w:val="00A10E37"/>
    <w:rsid w:val="00A11595"/>
    <w:rsid w:val="00A1210D"/>
    <w:rsid w:val="00A13ACC"/>
    <w:rsid w:val="00A13E96"/>
    <w:rsid w:val="00A14953"/>
    <w:rsid w:val="00A14E59"/>
    <w:rsid w:val="00A1740D"/>
    <w:rsid w:val="00A2067A"/>
    <w:rsid w:val="00A21149"/>
    <w:rsid w:val="00A211E5"/>
    <w:rsid w:val="00A213AE"/>
    <w:rsid w:val="00A21895"/>
    <w:rsid w:val="00A3089E"/>
    <w:rsid w:val="00A317FE"/>
    <w:rsid w:val="00A34855"/>
    <w:rsid w:val="00A34D97"/>
    <w:rsid w:val="00A35348"/>
    <w:rsid w:val="00A35702"/>
    <w:rsid w:val="00A372F5"/>
    <w:rsid w:val="00A373D8"/>
    <w:rsid w:val="00A376BB"/>
    <w:rsid w:val="00A40104"/>
    <w:rsid w:val="00A42497"/>
    <w:rsid w:val="00A4254B"/>
    <w:rsid w:val="00A4285D"/>
    <w:rsid w:val="00A42F70"/>
    <w:rsid w:val="00A43315"/>
    <w:rsid w:val="00A4359B"/>
    <w:rsid w:val="00A46028"/>
    <w:rsid w:val="00A4612C"/>
    <w:rsid w:val="00A46A75"/>
    <w:rsid w:val="00A5116D"/>
    <w:rsid w:val="00A51F1F"/>
    <w:rsid w:val="00A520E7"/>
    <w:rsid w:val="00A52656"/>
    <w:rsid w:val="00A53AA1"/>
    <w:rsid w:val="00A53BFB"/>
    <w:rsid w:val="00A5778F"/>
    <w:rsid w:val="00A577A9"/>
    <w:rsid w:val="00A57969"/>
    <w:rsid w:val="00A603B7"/>
    <w:rsid w:val="00A60538"/>
    <w:rsid w:val="00A616D2"/>
    <w:rsid w:val="00A61FE5"/>
    <w:rsid w:val="00A62C62"/>
    <w:rsid w:val="00A6319E"/>
    <w:rsid w:val="00A63C82"/>
    <w:rsid w:val="00A64416"/>
    <w:rsid w:val="00A65A97"/>
    <w:rsid w:val="00A67690"/>
    <w:rsid w:val="00A67918"/>
    <w:rsid w:val="00A700BD"/>
    <w:rsid w:val="00A705C3"/>
    <w:rsid w:val="00A71ABA"/>
    <w:rsid w:val="00A71CC5"/>
    <w:rsid w:val="00A7271D"/>
    <w:rsid w:val="00A754B8"/>
    <w:rsid w:val="00A77149"/>
    <w:rsid w:val="00A77256"/>
    <w:rsid w:val="00A77FFE"/>
    <w:rsid w:val="00A80DD2"/>
    <w:rsid w:val="00A82EE5"/>
    <w:rsid w:val="00A84493"/>
    <w:rsid w:val="00A84C19"/>
    <w:rsid w:val="00A87E94"/>
    <w:rsid w:val="00A90279"/>
    <w:rsid w:val="00A90E71"/>
    <w:rsid w:val="00A94816"/>
    <w:rsid w:val="00A94F0F"/>
    <w:rsid w:val="00A95533"/>
    <w:rsid w:val="00A95CF4"/>
    <w:rsid w:val="00AA051F"/>
    <w:rsid w:val="00AA0579"/>
    <w:rsid w:val="00AA2974"/>
    <w:rsid w:val="00AA3312"/>
    <w:rsid w:val="00AA56EC"/>
    <w:rsid w:val="00AB1350"/>
    <w:rsid w:val="00AB14CA"/>
    <w:rsid w:val="00AB380A"/>
    <w:rsid w:val="00AB77BA"/>
    <w:rsid w:val="00AC6496"/>
    <w:rsid w:val="00AD0292"/>
    <w:rsid w:val="00AD2F88"/>
    <w:rsid w:val="00AD3E10"/>
    <w:rsid w:val="00AD4E69"/>
    <w:rsid w:val="00AD516E"/>
    <w:rsid w:val="00AD5725"/>
    <w:rsid w:val="00AD5C8D"/>
    <w:rsid w:val="00AD6056"/>
    <w:rsid w:val="00AD6B39"/>
    <w:rsid w:val="00AD7168"/>
    <w:rsid w:val="00AD7781"/>
    <w:rsid w:val="00AE1240"/>
    <w:rsid w:val="00AE1D27"/>
    <w:rsid w:val="00AE3F8B"/>
    <w:rsid w:val="00AE408B"/>
    <w:rsid w:val="00AE42CC"/>
    <w:rsid w:val="00AE47ED"/>
    <w:rsid w:val="00AE5D46"/>
    <w:rsid w:val="00AF03F0"/>
    <w:rsid w:val="00AF1F8A"/>
    <w:rsid w:val="00AF2E7F"/>
    <w:rsid w:val="00AF39B0"/>
    <w:rsid w:val="00AF4449"/>
    <w:rsid w:val="00B00A81"/>
    <w:rsid w:val="00B01C6F"/>
    <w:rsid w:val="00B02459"/>
    <w:rsid w:val="00B025C5"/>
    <w:rsid w:val="00B02A1F"/>
    <w:rsid w:val="00B03C9F"/>
    <w:rsid w:val="00B04118"/>
    <w:rsid w:val="00B0413B"/>
    <w:rsid w:val="00B06A17"/>
    <w:rsid w:val="00B1078D"/>
    <w:rsid w:val="00B11A90"/>
    <w:rsid w:val="00B133D2"/>
    <w:rsid w:val="00B1347A"/>
    <w:rsid w:val="00B14713"/>
    <w:rsid w:val="00B159D5"/>
    <w:rsid w:val="00B15E49"/>
    <w:rsid w:val="00B16F85"/>
    <w:rsid w:val="00B177FF"/>
    <w:rsid w:val="00B203DD"/>
    <w:rsid w:val="00B21A6C"/>
    <w:rsid w:val="00B23694"/>
    <w:rsid w:val="00B23FB8"/>
    <w:rsid w:val="00B24384"/>
    <w:rsid w:val="00B2565B"/>
    <w:rsid w:val="00B25990"/>
    <w:rsid w:val="00B25EE2"/>
    <w:rsid w:val="00B27276"/>
    <w:rsid w:val="00B279A3"/>
    <w:rsid w:val="00B3045C"/>
    <w:rsid w:val="00B30CB9"/>
    <w:rsid w:val="00B322E8"/>
    <w:rsid w:val="00B325EF"/>
    <w:rsid w:val="00B34DA1"/>
    <w:rsid w:val="00B352E5"/>
    <w:rsid w:val="00B35A31"/>
    <w:rsid w:val="00B3668F"/>
    <w:rsid w:val="00B379F7"/>
    <w:rsid w:val="00B42104"/>
    <w:rsid w:val="00B43DBB"/>
    <w:rsid w:val="00B46513"/>
    <w:rsid w:val="00B46A82"/>
    <w:rsid w:val="00B50EB0"/>
    <w:rsid w:val="00B531C3"/>
    <w:rsid w:val="00B54C8C"/>
    <w:rsid w:val="00B54EFE"/>
    <w:rsid w:val="00B556BA"/>
    <w:rsid w:val="00B55C50"/>
    <w:rsid w:val="00B5763A"/>
    <w:rsid w:val="00B60B69"/>
    <w:rsid w:val="00B66713"/>
    <w:rsid w:val="00B7709D"/>
    <w:rsid w:val="00B80B3D"/>
    <w:rsid w:val="00B8382C"/>
    <w:rsid w:val="00B84020"/>
    <w:rsid w:val="00B84608"/>
    <w:rsid w:val="00B90C1E"/>
    <w:rsid w:val="00B93DD8"/>
    <w:rsid w:val="00B94CF1"/>
    <w:rsid w:val="00B956A8"/>
    <w:rsid w:val="00B95FE6"/>
    <w:rsid w:val="00BA0061"/>
    <w:rsid w:val="00BA0B05"/>
    <w:rsid w:val="00BA0C17"/>
    <w:rsid w:val="00BA11C6"/>
    <w:rsid w:val="00BA5727"/>
    <w:rsid w:val="00BB01CC"/>
    <w:rsid w:val="00BB0604"/>
    <w:rsid w:val="00BB08BF"/>
    <w:rsid w:val="00BB1342"/>
    <w:rsid w:val="00BB1CA9"/>
    <w:rsid w:val="00BB4C3F"/>
    <w:rsid w:val="00BB5930"/>
    <w:rsid w:val="00BC0AE4"/>
    <w:rsid w:val="00BC6FC8"/>
    <w:rsid w:val="00BC7157"/>
    <w:rsid w:val="00BD10BE"/>
    <w:rsid w:val="00BD1ED7"/>
    <w:rsid w:val="00BD26B6"/>
    <w:rsid w:val="00BD292C"/>
    <w:rsid w:val="00BD2E9C"/>
    <w:rsid w:val="00BD3559"/>
    <w:rsid w:val="00BD35EF"/>
    <w:rsid w:val="00BD37A4"/>
    <w:rsid w:val="00BD49A0"/>
    <w:rsid w:val="00BD5782"/>
    <w:rsid w:val="00BE0789"/>
    <w:rsid w:val="00BE10D3"/>
    <w:rsid w:val="00BE11C4"/>
    <w:rsid w:val="00BE19BC"/>
    <w:rsid w:val="00BE2EB0"/>
    <w:rsid w:val="00BE347C"/>
    <w:rsid w:val="00BE5116"/>
    <w:rsid w:val="00BE5686"/>
    <w:rsid w:val="00BE696B"/>
    <w:rsid w:val="00BE7300"/>
    <w:rsid w:val="00BF06F6"/>
    <w:rsid w:val="00BF0741"/>
    <w:rsid w:val="00BF0BC5"/>
    <w:rsid w:val="00BF5297"/>
    <w:rsid w:val="00BF5C08"/>
    <w:rsid w:val="00C0010D"/>
    <w:rsid w:val="00C00457"/>
    <w:rsid w:val="00C02DA3"/>
    <w:rsid w:val="00C0343C"/>
    <w:rsid w:val="00C035EB"/>
    <w:rsid w:val="00C05FDC"/>
    <w:rsid w:val="00C06DBD"/>
    <w:rsid w:val="00C06E73"/>
    <w:rsid w:val="00C10BE1"/>
    <w:rsid w:val="00C11F86"/>
    <w:rsid w:val="00C1442A"/>
    <w:rsid w:val="00C144AC"/>
    <w:rsid w:val="00C146B1"/>
    <w:rsid w:val="00C1529D"/>
    <w:rsid w:val="00C159D5"/>
    <w:rsid w:val="00C161AE"/>
    <w:rsid w:val="00C210E1"/>
    <w:rsid w:val="00C2355D"/>
    <w:rsid w:val="00C24F70"/>
    <w:rsid w:val="00C25613"/>
    <w:rsid w:val="00C26417"/>
    <w:rsid w:val="00C30148"/>
    <w:rsid w:val="00C314C8"/>
    <w:rsid w:val="00C3496D"/>
    <w:rsid w:val="00C358CF"/>
    <w:rsid w:val="00C36810"/>
    <w:rsid w:val="00C40178"/>
    <w:rsid w:val="00C40476"/>
    <w:rsid w:val="00C423C6"/>
    <w:rsid w:val="00C428BD"/>
    <w:rsid w:val="00C43AE4"/>
    <w:rsid w:val="00C442B4"/>
    <w:rsid w:val="00C45C5B"/>
    <w:rsid w:val="00C4661E"/>
    <w:rsid w:val="00C47D40"/>
    <w:rsid w:val="00C50282"/>
    <w:rsid w:val="00C50931"/>
    <w:rsid w:val="00C520B6"/>
    <w:rsid w:val="00C531D6"/>
    <w:rsid w:val="00C60B79"/>
    <w:rsid w:val="00C62458"/>
    <w:rsid w:val="00C64F51"/>
    <w:rsid w:val="00C65CFE"/>
    <w:rsid w:val="00C66302"/>
    <w:rsid w:val="00C705F3"/>
    <w:rsid w:val="00C71F42"/>
    <w:rsid w:val="00C747B2"/>
    <w:rsid w:val="00C764FA"/>
    <w:rsid w:val="00C767B2"/>
    <w:rsid w:val="00C7687B"/>
    <w:rsid w:val="00C8171D"/>
    <w:rsid w:val="00C82B10"/>
    <w:rsid w:val="00C831BE"/>
    <w:rsid w:val="00C84B61"/>
    <w:rsid w:val="00C8622E"/>
    <w:rsid w:val="00C86B43"/>
    <w:rsid w:val="00C87122"/>
    <w:rsid w:val="00C904A2"/>
    <w:rsid w:val="00C90A32"/>
    <w:rsid w:val="00C93F1A"/>
    <w:rsid w:val="00C94BB9"/>
    <w:rsid w:val="00C957F2"/>
    <w:rsid w:val="00C961D2"/>
    <w:rsid w:val="00CA1F9D"/>
    <w:rsid w:val="00CA4508"/>
    <w:rsid w:val="00CA47CD"/>
    <w:rsid w:val="00CA4F05"/>
    <w:rsid w:val="00CA64FA"/>
    <w:rsid w:val="00CB0B8E"/>
    <w:rsid w:val="00CB176F"/>
    <w:rsid w:val="00CB17D2"/>
    <w:rsid w:val="00CB194B"/>
    <w:rsid w:val="00CB225A"/>
    <w:rsid w:val="00CB7B94"/>
    <w:rsid w:val="00CB7CD6"/>
    <w:rsid w:val="00CC0D39"/>
    <w:rsid w:val="00CC3D52"/>
    <w:rsid w:val="00CC465D"/>
    <w:rsid w:val="00CC46C5"/>
    <w:rsid w:val="00CC4D87"/>
    <w:rsid w:val="00CC6C12"/>
    <w:rsid w:val="00CC7D8C"/>
    <w:rsid w:val="00CD1564"/>
    <w:rsid w:val="00CD39BE"/>
    <w:rsid w:val="00CD6F18"/>
    <w:rsid w:val="00CD7713"/>
    <w:rsid w:val="00CD7E16"/>
    <w:rsid w:val="00CE064C"/>
    <w:rsid w:val="00CE162C"/>
    <w:rsid w:val="00CE1D3C"/>
    <w:rsid w:val="00CE619F"/>
    <w:rsid w:val="00CE6746"/>
    <w:rsid w:val="00CF1529"/>
    <w:rsid w:val="00CF468E"/>
    <w:rsid w:val="00CF4872"/>
    <w:rsid w:val="00CF5FEF"/>
    <w:rsid w:val="00CF66FC"/>
    <w:rsid w:val="00D003C5"/>
    <w:rsid w:val="00D01768"/>
    <w:rsid w:val="00D022C6"/>
    <w:rsid w:val="00D05582"/>
    <w:rsid w:val="00D05F14"/>
    <w:rsid w:val="00D06AD6"/>
    <w:rsid w:val="00D07C92"/>
    <w:rsid w:val="00D1042B"/>
    <w:rsid w:val="00D106EE"/>
    <w:rsid w:val="00D107E0"/>
    <w:rsid w:val="00D12469"/>
    <w:rsid w:val="00D12572"/>
    <w:rsid w:val="00D12607"/>
    <w:rsid w:val="00D1526B"/>
    <w:rsid w:val="00D15E87"/>
    <w:rsid w:val="00D16645"/>
    <w:rsid w:val="00D174C1"/>
    <w:rsid w:val="00D17889"/>
    <w:rsid w:val="00D20012"/>
    <w:rsid w:val="00D24498"/>
    <w:rsid w:val="00D2492F"/>
    <w:rsid w:val="00D251EB"/>
    <w:rsid w:val="00D2662E"/>
    <w:rsid w:val="00D3089D"/>
    <w:rsid w:val="00D326C8"/>
    <w:rsid w:val="00D344F2"/>
    <w:rsid w:val="00D34C10"/>
    <w:rsid w:val="00D35F62"/>
    <w:rsid w:val="00D374F1"/>
    <w:rsid w:val="00D4040E"/>
    <w:rsid w:val="00D42DC3"/>
    <w:rsid w:val="00D43250"/>
    <w:rsid w:val="00D4353A"/>
    <w:rsid w:val="00D438B8"/>
    <w:rsid w:val="00D43D59"/>
    <w:rsid w:val="00D44F40"/>
    <w:rsid w:val="00D45051"/>
    <w:rsid w:val="00D4562F"/>
    <w:rsid w:val="00D46FB0"/>
    <w:rsid w:val="00D47433"/>
    <w:rsid w:val="00D47E04"/>
    <w:rsid w:val="00D501EB"/>
    <w:rsid w:val="00D51B6B"/>
    <w:rsid w:val="00D544E4"/>
    <w:rsid w:val="00D55480"/>
    <w:rsid w:val="00D55A91"/>
    <w:rsid w:val="00D55C21"/>
    <w:rsid w:val="00D57C31"/>
    <w:rsid w:val="00D6142B"/>
    <w:rsid w:val="00D63272"/>
    <w:rsid w:val="00D63BD6"/>
    <w:rsid w:val="00D648DA"/>
    <w:rsid w:val="00D64FE9"/>
    <w:rsid w:val="00D65EF6"/>
    <w:rsid w:val="00D66BD7"/>
    <w:rsid w:val="00D66CA9"/>
    <w:rsid w:val="00D7218C"/>
    <w:rsid w:val="00D72D97"/>
    <w:rsid w:val="00D73815"/>
    <w:rsid w:val="00D75F4B"/>
    <w:rsid w:val="00D75FC3"/>
    <w:rsid w:val="00D76579"/>
    <w:rsid w:val="00D77E9A"/>
    <w:rsid w:val="00D831E0"/>
    <w:rsid w:val="00D8476E"/>
    <w:rsid w:val="00D85B2E"/>
    <w:rsid w:val="00D8697B"/>
    <w:rsid w:val="00D90673"/>
    <w:rsid w:val="00D94816"/>
    <w:rsid w:val="00D94F36"/>
    <w:rsid w:val="00D953C7"/>
    <w:rsid w:val="00DA095A"/>
    <w:rsid w:val="00DA0DA4"/>
    <w:rsid w:val="00DA2C20"/>
    <w:rsid w:val="00DA2F6B"/>
    <w:rsid w:val="00DB11FE"/>
    <w:rsid w:val="00DB2A7D"/>
    <w:rsid w:val="00DB4FE6"/>
    <w:rsid w:val="00DC197E"/>
    <w:rsid w:val="00DC2A42"/>
    <w:rsid w:val="00DC2E51"/>
    <w:rsid w:val="00DC4156"/>
    <w:rsid w:val="00DC663E"/>
    <w:rsid w:val="00DC69A6"/>
    <w:rsid w:val="00DC6D8A"/>
    <w:rsid w:val="00DD0471"/>
    <w:rsid w:val="00DD2561"/>
    <w:rsid w:val="00DE30EE"/>
    <w:rsid w:val="00DF1814"/>
    <w:rsid w:val="00DF3163"/>
    <w:rsid w:val="00DF3409"/>
    <w:rsid w:val="00DF3BB1"/>
    <w:rsid w:val="00DF3DD3"/>
    <w:rsid w:val="00DF6801"/>
    <w:rsid w:val="00E023CE"/>
    <w:rsid w:val="00E02401"/>
    <w:rsid w:val="00E0375E"/>
    <w:rsid w:val="00E06470"/>
    <w:rsid w:val="00E06BDA"/>
    <w:rsid w:val="00E06CC2"/>
    <w:rsid w:val="00E0791C"/>
    <w:rsid w:val="00E105D9"/>
    <w:rsid w:val="00E1114B"/>
    <w:rsid w:val="00E11BC6"/>
    <w:rsid w:val="00E14AAA"/>
    <w:rsid w:val="00E158F1"/>
    <w:rsid w:val="00E17661"/>
    <w:rsid w:val="00E2260D"/>
    <w:rsid w:val="00E22B02"/>
    <w:rsid w:val="00E240A9"/>
    <w:rsid w:val="00E30652"/>
    <w:rsid w:val="00E322C2"/>
    <w:rsid w:val="00E37BD2"/>
    <w:rsid w:val="00E37F50"/>
    <w:rsid w:val="00E41D36"/>
    <w:rsid w:val="00E422CE"/>
    <w:rsid w:val="00E42881"/>
    <w:rsid w:val="00E438DF"/>
    <w:rsid w:val="00E4517F"/>
    <w:rsid w:val="00E500DA"/>
    <w:rsid w:val="00E505C3"/>
    <w:rsid w:val="00E51063"/>
    <w:rsid w:val="00E51AFF"/>
    <w:rsid w:val="00E5202E"/>
    <w:rsid w:val="00E524EF"/>
    <w:rsid w:val="00E5405B"/>
    <w:rsid w:val="00E54466"/>
    <w:rsid w:val="00E56C4F"/>
    <w:rsid w:val="00E57828"/>
    <w:rsid w:val="00E57882"/>
    <w:rsid w:val="00E57B30"/>
    <w:rsid w:val="00E57E66"/>
    <w:rsid w:val="00E605C6"/>
    <w:rsid w:val="00E60F2C"/>
    <w:rsid w:val="00E61891"/>
    <w:rsid w:val="00E61D2D"/>
    <w:rsid w:val="00E655BA"/>
    <w:rsid w:val="00E66291"/>
    <w:rsid w:val="00E6661C"/>
    <w:rsid w:val="00E66E95"/>
    <w:rsid w:val="00E711DA"/>
    <w:rsid w:val="00E712FC"/>
    <w:rsid w:val="00E71A4D"/>
    <w:rsid w:val="00E71E43"/>
    <w:rsid w:val="00E752E2"/>
    <w:rsid w:val="00E77E63"/>
    <w:rsid w:val="00E804AE"/>
    <w:rsid w:val="00E81502"/>
    <w:rsid w:val="00E83A64"/>
    <w:rsid w:val="00E84650"/>
    <w:rsid w:val="00E867BB"/>
    <w:rsid w:val="00E87CA6"/>
    <w:rsid w:val="00E87CF7"/>
    <w:rsid w:val="00E90701"/>
    <w:rsid w:val="00E92542"/>
    <w:rsid w:val="00E92DFD"/>
    <w:rsid w:val="00E934D4"/>
    <w:rsid w:val="00E939C7"/>
    <w:rsid w:val="00E94533"/>
    <w:rsid w:val="00E959D6"/>
    <w:rsid w:val="00E97497"/>
    <w:rsid w:val="00E9784A"/>
    <w:rsid w:val="00EA0F02"/>
    <w:rsid w:val="00EA2E0F"/>
    <w:rsid w:val="00EA62E5"/>
    <w:rsid w:val="00EA6CDA"/>
    <w:rsid w:val="00EA77DF"/>
    <w:rsid w:val="00EB31B4"/>
    <w:rsid w:val="00EB333E"/>
    <w:rsid w:val="00EB3649"/>
    <w:rsid w:val="00EB4F25"/>
    <w:rsid w:val="00EB63D7"/>
    <w:rsid w:val="00EB7D76"/>
    <w:rsid w:val="00EC0EBF"/>
    <w:rsid w:val="00EC198D"/>
    <w:rsid w:val="00EC395F"/>
    <w:rsid w:val="00EC63A0"/>
    <w:rsid w:val="00EC69FC"/>
    <w:rsid w:val="00ED11C4"/>
    <w:rsid w:val="00ED4622"/>
    <w:rsid w:val="00ED4BCA"/>
    <w:rsid w:val="00ED609F"/>
    <w:rsid w:val="00ED66DE"/>
    <w:rsid w:val="00ED7007"/>
    <w:rsid w:val="00EE11F8"/>
    <w:rsid w:val="00EE4539"/>
    <w:rsid w:val="00EE536C"/>
    <w:rsid w:val="00EE624E"/>
    <w:rsid w:val="00EE695B"/>
    <w:rsid w:val="00EE7766"/>
    <w:rsid w:val="00EF165B"/>
    <w:rsid w:val="00EF3BE7"/>
    <w:rsid w:val="00EF3F4B"/>
    <w:rsid w:val="00EF4546"/>
    <w:rsid w:val="00F00E0A"/>
    <w:rsid w:val="00F03EF3"/>
    <w:rsid w:val="00F050AD"/>
    <w:rsid w:val="00F107FE"/>
    <w:rsid w:val="00F1460B"/>
    <w:rsid w:val="00F14714"/>
    <w:rsid w:val="00F15113"/>
    <w:rsid w:val="00F1751F"/>
    <w:rsid w:val="00F2009F"/>
    <w:rsid w:val="00F203F9"/>
    <w:rsid w:val="00F210A0"/>
    <w:rsid w:val="00F2162C"/>
    <w:rsid w:val="00F2296D"/>
    <w:rsid w:val="00F2457F"/>
    <w:rsid w:val="00F25A58"/>
    <w:rsid w:val="00F32947"/>
    <w:rsid w:val="00F333B2"/>
    <w:rsid w:val="00F33A55"/>
    <w:rsid w:val="00F348E1"/>
    <w:rsid w:val="00F37684"/>
    <w:rsid w:val="00F37EAD"/>
    <w:rsid w:val="00F41777"/>
    <w:rsid w:val="00F4311F"/>
    <w:rsid w:val="00F432E9"/>
    <w:rsid w:val="00F44982"/>
    <w:rsid w:val="00F47137"/>
    <w:rsid w:val="00F52315"/>
    <w:rsid w:val="00F523D6"/>
    <w:rsid w:val="00F54DC4"/>
    <w:rsid w:val="00F56F55"/>
    <w:rsid w:val="00F57556"/>
    <w:rsid w:val="00F607FA"/>
    <w:rsid w:val="00F620A6"/>
    <w:rsid w:val="00F64F74"/>
    <w:rsid w:val="00F6702A"/>
    <w:rsid w:val="00F740F3"/>
    <w:rsid w:val="00F74655"/>
    <w:rsid w:val="00F74BDF"/>
    <w:rsid w:val="00F751A8"/>
    <w:rsid w:val="00F80694"/>
    <w:rsid w:val="00F80DB7"/>
    <w:rsid w:val="00F80E21"/>
    <w:rsid w:val="00F81ADA"/>
    <w:rsid w:val="00F84257"/>
    <w:rsid w:val="00F8587F"/>
    <w:rsid w:val="00F87335"/>
    <w:rsid w:val="00F915AC"/>
    <w:rsid w:val="00F92E01"/>
    <w:rsid w:val="00F93B1D"/>
    <w:rsid w:val="00F941E6"/>
    <w:rsid w:val="00F9488B"/>
    <w:rsid w:val="00FA1A06"/>
    <w:rsid w:val="00FA5DFD"/>
    <w:rsid w:val="00FA6AB9"/>
    <w:rsid w:val="00FA6BAC"/>
    <w:rsid w:val="00FA6D09"/>
    <w:rsid w:val="00FB02EE"/>
    <w:rsid w:val="00FB179B"/>
    <w:rsid w:val="00FB2F32"/>
    <w:rsid w:val="00FB5752"/>
    <w:rsid w:val="00FB58C8"/>
    <w:rsid w:val="00FB6BFA"/>
    <w:rsid w:val="00FC1544"/>
    <w:rsid w:val="00FC2835"/>
    <w:rsid w:val="00FC486B"/>
    <w:rsid w:val="00FC5C41"/>
    <w:rsid w:val="00FC6D75"/>
    <w:rsid w:val="00FC703C"/>
    <w:rsid w:val="00FC7171"/>
    <w:rsid w:val="00FD0302"/>
    <w:rsid w:val="00FD16D9"/>
    <w:rsid w:val="00FD1D2C"/>
    <w:rsid w:val="00FD2D5D"/>
    <w:rsid w:val="00FD4FE4"/>
    <w:rsid w:val="00FE2AA4"/>
    <w:rsid w:val="00FE2FED"/>
    <w:rsid w:val="00FE50E0"/>
    <w:rsid w:val="00FE69A6"/>
    <w:rsid w:val="00FE6E6B"/>
    <w:rsid w:val="00FF0355"/>
    <w:rsid w:val="00FF184E"/>
    <w:rsid w:val="00FF1F25"/>
    <w:rsid w:val="00FF1F5B"/>
    <w:rsid w:val="00FF228B"/>
    <w:rsid w:val="00FF408F"/>
    <w:rsid w:val="00FF4A62"/>
    <w:rsid w:val="00FF4FB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13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B66713"/>
    <w:pPr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175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- Klečka</dc:creator>
  <cp:keywords/>
  <dc:description/>
  <cp:lastModifiedBy>Milena Kazdová</cp:lastModifiedBy>
  <cp:revision>10</cp:revision>
  <cp:lastPrinted>2013-01-08T07:37:00Z</cp:lastPrinted>
  <dcterms:created xsi:type="dcterms:W3CDTF">2013-01-08T07:24:00Z</dcterms:created>
  <dcterms:modified xsi:type="dcterms:W3CDTF">2013-01-08T15:35:00Z</dcterms:modified>
</cp:coreProperties>
</file>