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BF" w:rsidRPr="00B508BD" w:rsidRDefault="00E94ABF" w:rsidP="00856A8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Dobrovolný svazek obcí</w:t>
      </w:r>
    </w:p>
    <w:p w:rsidR="00E94ABF" w:rsidRPr="00B508BD" w:rsidRDefault="00E94ABF" w:rsidP="00856A8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Venkovský mikroregion Moravice</w:t>
      </w:r>
    </w:p>
    <w:p w:rsidR="00E94ABF" w:rsidRPr="00856A81" w:rsidRDefault="00E94ABF" w:rsidP="00856A81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 w:rsidRPr="00856A81">
        <w:rPr>
          <w:rFonts w:ascii="Arial" w:hAnsi="Arial" w:cs="Arial"/>
          <w:sz w:val="22"/>
          <w:szCs w:val="22"/>
        </w:rPr>
        <w:t>se sídlem náměstí Jana Zajíce 7, 749 01 Vítkov</w:t>
      </w:r>
    </w:p>
    <w:p w:rsidR="00E94ABF" w:rsidRDefault="00E94ABF" w:rsidP="00856A81">
      <w:pPr>
        <w:jc w:val="center"/>
        <w:rPr>
          <w:rFonts w:ascii="Arial" w:hAnsi="Arial" w:cs="Arial"/>
          <w:b/>
        </w:rPr>
      </w:pPr>
    </w:p>
    <w:p w:rsidR="00E94ABF" w:rsidRDefault="00E94ABF" w:rsidP="00856A81">
      <w:pPr>
        <w:jc w:val="center"/>
        <w:rPr>
          <w:rFonts w:ascii="Arial" w:hAnsi="Arial" w:cs="Arial"/>
          <w:b/>
        </w:rPr>
      </w:pPr>
    </w:p>
    <w:p w:rsidR="00E94ABF" w:rsidRDefault="00E94ABF" w:rsidP="00856A8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NÁVRH ROZPOČ</w:t>
      </w:r>
      <w:r w:rsidRPr="00AA64DB">
        <w:rPr>
          <w:rFonts w:ascii="Arial" w:hAnsi="Arial" w:cs="Arial"/>
          <w:b/>
          <w:sz w:val="32"/>
          <w:szCs w:val="32"/>
          <w:u w:val="single"/>
        </w:rPr>
        <w:t>T</w:t>
      </w:r>
      <w:r>
        <w:rPr>
          <w:rFonts w:ascii="Arial" w:hAnsi="Arial" w:cs="Arial"/>
          <w:b/>
          <w:sz w:val="32"/>
          <w:szCs w:val="32"/>
          <w:u w:val="single"/>
        </w:rPr>
        <w:t>U NA ROK 2014</w:t>
      </w:r>
    </w:p>
    <w:p w:rsidR="00E94ABF" w:rsidRDefault="00E94ABF" w:rsidP="00856A8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750"/>
        <w:gridCol w:w="5535"/>
        <w:gridCol w:w="2340"/>
      </w:tblGrid>
      <w:tr w:rsidR="00E94ABF" w:rsidTr="00A266B4">
        <w:tc>
          <w:tcPr>
            <w:tcW w:w="9468" w:type="dxa"/>
            <w:gridSpan w:val="4"/>
            <w:shd w:val="clear" w:color="auto" w:fill="00CCFF"/>
          </w:tcPr>
          <w:p w:rsidR="00E94ABF" w:rsidRPr="00A266B4" w:rsidRDefault="00E94ABF" w:rsidP="00A266B4">
            <w:pPr>
              <w:spacing w:before="120" w:after="12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ROZPOČTOVANÉ  PŘÍJMY</w:t>
            </w:r>
          </w:p>
        </w:tc>
      </w:tr>
      <w:tr w:rsidR="00E94ABF" w:rsidRPr="00AA64DB" w:rsidTr="00A266B4">
        <w:tc>
          <w:tcPr>
            <w:tcW w:w="843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OdPa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Pol</w:t>
            </w:r>
          </w:p>
        </w:tc>
        <w:tc>
          <w:tcPr>
            <w:tcW w:w="5535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2340" w:type="dxa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Rozpočet v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0" w:type="dxa"/>
            <w:vAlign w:val="center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4121</w:t>
            </w:r>
          </w:p>
        </w:tc>
        <w:tc>
          <w:tcPr>
            <w:tcW w:w="5535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Neinvestiční dotace od obcí</w:t>
            </w:r>
          </w:p>
        </w:tc>
        <w:tc>
          <w:tcPr>
            <w:tcW w:w="2340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17 128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3639</w:t>
            </w:r>
          </w:p>
        </w:tc>
        <w:tc>
          <w:tcPr>
            <w:tcW w:w="750" w:type="dxa"/>
            <w:vAlign w:val="center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2133</w:t>
            </w:r>
          </w:p>
        </w:tc>
        <w:tc>
          <w:tcPr>
            <w:tcW w:w="5535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Příjmy z pronájmu movitých věcí</w:t>
            </w:r>
          </w:p>
        </w:tc>
        <w:tc>
          <w:tcPr>
            <w:tcW w:w="2340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16 000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6310</w:t>
            </w:r>
          </w:p>
        </w:tc>
        <w:tc>
          <w:tcPr>
            <w:tcW w:w="750" w:type="dxa"/>
            <w:vAlign w:val="center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2141</w:t>
            </w:r>
          </w:p>
        </w:tc>
        <w:tc>
          <w:tcPr>
            <w:tcW w:w="5535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Úroky od KB</w:t>
            </w:r>
          </w:p>
        </w:tc>
        <w:tc>
          <w:tcPr>
            <w:tcW w:w="2340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100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3639</w:t>
            </w:r>
          </w:p>
        </w:tc>
        <w:tc>
          <w:tcPr>
            <w:tcW w:w="750" w:type="dxa"/>
            <w:vAlign w:val="center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2329</w:t>
            </w:r>
          </w:p>
        </w:tc>
        <w:tc>
          <w:tcPr>
            <w:tcW w:w="5535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Provozní transfer od SMO ČR (na mzdy)</w:t>
            </w:r>
          </w:p>
        </w:tc>
        <w:tc>
          <w:tcPr>
            <w:tcW w:w="2340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1 382 000 Kč</w:t>
            </w:r>
          </w:p>
        </w:tc>
      </w:tr>
      <w:tr w:rsidR="00E94ABF" w:rsidTr="00A266B4">
        <w:trPr>
          <w:trHeight w:val="594"/>
        </w:trPr>
        <w:tc>
          <w:tcPr>
            <w:tcW w:w="7128" w:type="dxa"/>
            <w:gridSpan w:val="3"/>
            <w:shd w:val="clear" w:color="auto" w:fill="00CCFF"/>
            <w:vAlign w:val="center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PŘÍJMY CELKEM</w:t>
            </w:r>
          </w:p>
        </w:tc>
        <w:tc>
          <w:tcPr>
            <w:tcW w:w="2340" w:type="dxa"/>
            <w:shd w:val="clear" w:color="auto" w:fill="00CCFF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1 415 228 Kč</w:t>
            </w:r>
          </w:p>
        </w:tc>
      </w:tr>
    </w:tbl>
    <w:p w:rsidR="00E94ABF" w:rsidRDefault="00E94ABF" w:rsidP="00856A81">
      <w:pPr>
        <w:jc w:val="center"/>
        <w:rPr>
          <w:rFonts w:ascii="Arial" w:hAnsi="Arial" w:cs="Arial"/>
        </w:rPr>
      </w:pPr>
    </w:p>
    <w:p w:rsidR="00E94ABF" w:rsidRDefault="00E94ABF" w:rsidP="00856A81">
      <w:pPr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750"/>
        <w:gridCol w:w="5550"/>
        <w:gridCol w:w="2325"/>
      </w:tblGrid>
      <w:tr w:rsidR="00E94ABF" w:rsidTr="00A266B4">
        <w:tc>
          <w:tcPr>
            <w:tcW w:w="9468" w:type="dxa"/>
            <w:gridSpan w:val="4"/>
            <w:shd w:val="clear" w:color="auto" w:fill="00CCFF"/>
          </w:tcPr>
          <w:p w:rsidR="00E94ABF" w:rsidRPr="00A266B4" w:rsidRDefault="00E94ABF" w:rsidP="00A266B4">
            <w:pPr>
              <w:spacing w:before="120" w:after="12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ROZPOČTOVANÉ  VÝDAJE</w:t>
            </w:r>
          </w:p>
        </w:tc>
      </w:tr>
      <w:tr w:rsidR="00E94ABF" w:rsidRPr="00AA64DB" w:rsidTr="00A266B4">
        <w:tc>
          <w:tcPr>
            <w:tcW w:w="843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OdPa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Pol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2325" w:type="dxa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Rozpočet v Kč</w:t>
            </w:r>
          </w:p>
        </w:tc>
      </w:tr>
      <w:tr w:rsidR="00E94ABF" w:rsidTr="00A266B4">
        <w:tc>
          <w:tcPr>
            <w:tcW w:w="843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 xml:space="preserve"> 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5021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Ostatní osobní výdaje (dohody)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14 000 Kč</w:t>
            </w:r>
          </w:p>
        </w:tc>
      </w:tr>
      <w:tr w:rsidR="00E94ABF" w:rsidTr="00A266B4">
        <w:tc>
          <w:tcPr>
            <w:tcW w:w="843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 xml:space="preserve"> 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5011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Hrubá mzda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1 031 000 Kč</w:t>
            </w:r>
          </w:p>
        </w:tc>
      </w:tr>
      <w:tr w:rsidR="00E94ABF" w:rsidTr="00A266B4">
        <w:tc>
          <w:tcPr>
            <w:tcW w:w="843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 xml:space="preserve"> 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5031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Zákonné odvody zaměstnavatele – sociální poj.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258 000 Kč</w:t>
            </w:r>
          </w:p>
        </w:tc>
      </w:tr>
      <w:tr w:rsidR="00E94ABF" w:rsidTr="00A266B4">
        <w:tc>
          <w:tcPr>
            <w:tcW w:w="843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 xml:space="preserve"> 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5032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Zákonné odvody zaměstnavatele – zdravotní poj.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93 000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Pr="00A266B4" w:rsidRDefault="00E94ABF" w:rsidP="00A266B4">
            <w:pPr>
              <w:jc w:val="center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5137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Drobný dlouhodobý hmotný majetek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15 000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Default="00E94ABF" w:rsidP="00A266B4">
            <w:pPr>
              <w:jc w:val="center"/>
            </w:pPr>
            <w:r w:rsidRPr="00A266B4">
              <w:rPr>
                <w:rFonts w:ascii="Arial" w:hAnsi="Arial" w:cs="Arial"/>
              </w:rPr>
              <w:t>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5139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Nákup materiálu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10 000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Pr="00A266B4" w:rsidRDefault="00E94ABF" w:rsidP="00A266B4">
            <w:pPr>
              <w:jc w:val="center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5136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Nákup knih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2 000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Default="00E94ABF" w:rsidP="00A266B4">
            <w:pPr>
              <w:jc w:val="center"/>
            </w:pPr>
            <w:r w:rsidRPr="00A266B4">
              <w:rPr>
                <w:rFonts w:ascii="Arial" w:hAnsi="Arial" w:cs="Arial"/>
              </w:rPr>
              <w:t>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5161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Služby pošt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1 000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Pr="00A266B4" w:rsidRDefault="00E94ABF" w:rsidP="00A266B4">
            <w:pPr>
              <w:jc w:val="center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5162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Služby telekomunikací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1 000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Pr="00A266B4" w:rsidRDefault="00E94ABF" w:rsidP="00A266B4">
            <w:pPr>
              <w:jc w:val="center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5166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Poradenské a konzultační služby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10 000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Pr="00A266B4" w:rsidRDefault="00E94ABF" w:rsidP="00A266B4">
            <w:pPr>
              <w:jc w:val="center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5169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Nákup ostatních služeb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20 000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Default="00E94ABF" w:rsidP="00A266B4">
            <w:pPr>
              <w:jc w:val="center"/>
            </w:pPr>
            <w:r w:rsidRPr="00A266B4">
              <w:rPr>
                <w:rFonts w:ascii="Arial" w:hAnsi="Arial" w:cs="Arial"/>
              </w:rPr>
              <w:t>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5175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Pohoštění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3 000 Kč</w:t>
            </w:r>
          </w:p>
        </w:tc>
      </w:tr>
      <w:tr w:rsidR="00E94ABF" w:rsidTr="00A266B4">
        <w:tc>
          <w:tcPr>
            <w:tcW w:w="843" w:type="dxa"/>
          </w:tcPr>
          <w:p w:rsidR="00E94ABF" w:rsidRPr="00A266B4" w:rsidRDefault="00E94ABF" w:rsidP="00A266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3639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5362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Platby daní a poplatků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 xml:space="preserve">                 2 000 Kč</w:t>
            </w:r>
          </w:p>
        </w:tc>
      </w:tr>
      <w:tr w:rsidR="00E94ABF" w:rsidTr="00A266B4">
        <w:tc>
          <w:tcPr>
            <w:tcW w:w="843" w:type="dxa"/>
            <w:vAlign w:val="center"/>
          </w:tcPr>
          <w:p w:rsidR="00E94ABF" w:rsidRPr="00A266B4" w:rsidRDefault="00E94ABF" w:rsidP="00A266B4">
            <w:pPr>
              <w:jc w:val="center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6310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5163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Služby peněžních ústavů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5 000 Kč</w:t>
            </w:r>
          </w:p>
        </w:tc>
      </w:tr>
      <w:tr w:rsidR="00E94ABF" w:rsidTr="00A266B4">
        <w:tc>
          <w:tcPr>
            <w:tcW w:w="843" w:type="dxa"/>
          </w:tcPr>
          <w:p w:rsidR="00E94ABF" w:rsidRPr="00A266B4" w:rsidRDefault="00E94ABF" w:rsidP="00A266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6310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5901</w:t>
            </w:r>
          </w:p>
        </w:tc>
        <w:tc>
          <w:tcPr>
            <w:tcW w:w="55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Nespecifikované rezervy</w:t>
            </w:r>
          </w:p>
        </w:tc>
        <w:tc>
          <w:tcPr>
            <w:tcW w:w="2325" w:type="dxa"/>
            <w:vAlign w:val="center"/>
          </w:tcPr>
          <w:p w:rsidR="00E94ABF" w:rsidRPr="00A266B4" w:rsidRDefault="00E94ABF" w:rsidP="00A266B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 xml:space="preserve">               30 228 Kč</w:t>
            </w:r>
          </w:p>
        </w:tc>
      </w:tr>
      <w:tr w:rsidR="00E94ABF" w:rsidTr="00A266B4">
        <w:tc>
          <w:tcPr>
            <w:tcW w:w="7143" w:type="dxa"/>
            <w:gridSpan w:val="3"/>
            <w:shd w:val="clear" w:color="auto" w:fill="00CCFF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VÝDAJE  CELKEM</w:t>
            </w:r>
          </w:p>
        </w:tc>
        <w:tc>
          <w:tcPr>
            <w:tcW w:w="2325" w:type="dxa"/>
            <w:shd w:val="clear" w:color="auto" w:fill="00CCFF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1 495 228 Kč</w:t>
            </w:r>
          </w:p>
        </w:tc>
      </w:tr>
    </w:tbl>
    <w:p w:rsidR="00E94ABF" w:rsidRDefault="00E94ABF" w:rsidP="00856A81">
      <w:pPr>
        <w:jc w:val="center"/>
        <w:rPr>
          <w:rFonts w:ascii="Arial" w:hAnsi="Arial" w:cs="Arial"/>
        </w:rPr>
      </w:pPr>
    </w:p>
    <w:p w:rsidR="00E94ABF" w:rsidRDefault="00E94ABF" w:rsidP="00856A81">
      <w:pPr>
        <w:jc w:val="center"/>
        <w:rPr>
          <w:rFonts w:ascii="Arial" w:hAnsi="Arial" w:cs="Arial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750"/>
        <w:gridCol w:w="5535"/>
        <w:gridCol w:w="2300"/>
      </w:tblGrid>
      <w:tr w:rsidR="00E94ABF" w:rsidRPr="00E9244C" w:rsidTr="00A266B4">
        <w:trPr>
          <w:trHeight w:val="626"/>
        </w:trPr>
        <w:tc>
          <w:tcPr>
            <w:tcW w:w="9428" w:type="dxa"/>
            <w:gridSpan w:val="4"/>
            <w:shd w:val="clear" w:color="auto" w:fill="00CCFF"/>
            <w:vAlign w:val="center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FINANCOVÁNÍ</w:t>
            </w:r>
          </w:p>
        </w:tc>
      </w:tr>
      <w:tr w:rsidR="00E94ABF" w:rsidRPr="00AA64DB" w:rsidTr="00A266B4">
        <w:tc>
          <w:tcPr>
            <w:tcW w:w="843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OdPa</w:t>
            </w: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Pol</w:t>
            </w:r>
          </w:p>
        </w:tc>
        <w:tc>
          <w:tcPr>
            <w:tcW w:w="5535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230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Rozpočet v Kč</w:t>
            </w:r>
          </w:p>
        </w:tc>
      </w:tr>
      <w:tr w:rsidR="00E94ABF" w:rsidTr="00A266B4">
        <w:tc>
          <w:tcPr>
            <w:tcW w:w="843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8115</w:t>
            </w:r>
          </w:p>
        </w:tc>
        <w:tc>
          <w:tcPr>
            <w:tcW w:w="5535" w:type="dxa"/>
          </w:tcPr>
          <w:p w:rsidR="00E94ABF" w:rsidRPr="00A266B4" w:rsidRDefault="00E94ABF" w:rsidP="00A266B4">
            <w:pPr>
              <w:spacing w:before="60" w:after="60"/>
              <w:rPr>
                <w:rFonts w:ascii="Arial" w:hAnsi="Arial" w:cs="Arial"/>
              </w:rPr>
            </w:pPr>
            <w:r w:rsidRPr="00A266B4">
              <w:rPr>
                <w:rFonts w:ascii="Arial" w:hAnsi="Arial" w:cs="Arial"/>
              </w:rPr>
              <w:t>Změna stavu krátkodobých prostředků na bankovním účtu</w:t>
            </w:r>
          </w:p>
        </w:tc>
        <w:tc>
          <w:tcPr>
            <w:tcW w:w="2300" w:type="dxa"/>
            <w:vAlign w:val="center"/>
          </w:tcPr>
          <w:p w:rsidR="00E94ABF" w:rsidRPr="00A266B4" w:rsidRDefault="00E94ABF" w:rsidP="00A266B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A266B4">
              <w:rPr>
                <w:rFonts w:ascii="Arial" w:hAnsi="Arial" w:cs="Arial"/>
                <w:b/>
              </w:rPr>
              <w:t>80 000 Kč</w:t>
            </w:r>
          </w:p>
        </w:tc>
      </w:tr>
    </w:tbl>
    <w:p w:rsidR="00E94ABF" w:rsidRDefault="00E94ABF" w:rsidP="00856A81">
      <w:pPr>
        <w:rPr>
          <w:rFonts w:ascii="Arial" w:hAnsi="Arial" w:cs="Arial"/>
          <w:sz w:val="20"/>
          <w:szCs w:val="20"/>
        </w:rPr>
      </w:pPr>
    </w:p>
    <w:p w:rsidR="00E94ABF" w:rsidRDefault="00E94ABF" w:rsidP="00856A81">
      <w:pPr>
        <w:rPr>
          <w:rFonts w:ascii="Arial" w:hAnsi="Arial" w:cs="Arial"/>
          <w:sz w:val="20"/>
          <w:szCs w:val="20"/>
        </w:rPr>
      </w:pPr>
    </w:p>
    <w:p w:rsidR="00E94ABF" w:rsidRPr="00DA39BC" w:rsidRDefault="00E94ABF" w:rsidP="00DA39BC">
      <w:pPr>
        <w:jc w:val="both"/>
      </w:pPr>
      <w:r w:rsidRPr="00DA39BC">
        <w:t>Připomínky k návrhu rozpočtu lze uplatnit ústně na zasedání Shromáždění starostů venkovského mikroregionu Moravice, které se bude konat dne 16.12.2013 v</w:t>
      </w:r>
      <w:r>
        <w:t> </w:t>
      </w:r>
      <w:r w:rsidRPr="00DA39BC">
        <w:t>16</w:t>
      </w:r>
      <w:r>
        <w:t xml:space="preserve"> </w:t>
      </w:r>
      <w:r w:rsidRPr="00DA39BC">
        <w:t>h</w:t>
      </w:r>
      <w:r>
        <w:t>od</w:t>
      </w:r>
      <w:r w:rsidRPr="00DA39BC">
        <w:t xml:space="preserve">. ve Vinárně Kulturního domu Budišově nad Budišovkou. </w:t>
      </w:r>
    </w:p>
    <w:p w:rsidR="00E94ABF" w:rsidRDefault="00E94ABF" w:rsidP="00DA39BC">
      <w:pPr>
        <w:jc w:val="both"/>
      </w:pPr>
    </w:p>
    <w:p w:rsidR="00E94ABF" w:rsidRDefault="00E94ABF" w:rsidP="00DA39BC">
      <w:pPr>
        <w:jc w:val="both"/>
      </w:pPr>
    </w:p>
    <w:p w:rsidR="00E94ABF" w:rsidRPr="00DA39BC" w:rsidRDefault="00E94ABF" w:rsidP="00DA39BC">
      <w:pPr>
        <w:jc w:val="both"/>
      </w:pPr>
    </w:p>
    <w:p w:rsidR="00E94ABF" w:rsidRPr="00DA39BC" w:rsidRDefault="00E94ABF" w:rsidP="00DA39BC">
      <w:pPr>
        <w:jc w:val="both"/>
      </w:pPr>
      <w:r w:rsidRPr="00DA39BC">
        <w:t>Datum vyvěšení:</w:t>
      </w:r>
      <w:r w:rsidRPr="00DA39BC">
        <w:tab/>
      </w:r>
      <w:r w:rsidRPr="00DA39BC">
        <w:tab/>
      </w:r>
      <w:r w:rsidRPr="00DA39BC">
        <w:tab/>
      </w:r>
      <w:r w:rsidRPr="00DA39BC">
        <w:tab/>
      </w:r>
      <w:r w:rsidRPr="00DA39BC">
        <w:tab/>
        <w:t>Datum sejmutí:</w:t>
      </w:r>
    </w:p>
    <w:p w:rsidR="00E94ABF" w:rsidRPr="00DA39BC" w:rsidRDefault="00E94ABF" w:rsidP="00DA39BC">
      <w:pPr>
        <w:jc w:val="both"/>
      </w:pPr>
    </w:p>
    <w:p w:rsidR="00E94ABF" w:rsidRDefault="00E94ABF"/>
    <w:sectPr w:rsidR="00E94ABF" w:rsidSect="003750B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A81"/>
    <w:rsid w:val="0004333C"/>
    <w:rsid w:val="000C7C1E"/>
    <w:rsid w:val="000E648F"/>
    <w:rsid w:val="001D2839"/>
    <w:rsid w:val="003750BA"/>
    <w:rsid w:val="00551DB5"/>
    <w:rsid w:val="006951B1"/>
    <w:rsid w:val="00780E90"/>
    <w:rsid w:val="00856A81"/>
    <w:rsid w:val="00894880"/>
    <w:rsid w:val="00A266B4"/>
    <w:rsid w:val="00AA64DB"/>
    <w:rsid w:val="00B43E4E"/>
    <w:rsid w:val="00B508BD"/>
    <w:rsid w:val="00DA39BC"/>
    <w:rsid w:val="00DE5167"/>
    <w:rsid w:val="00DF1061"/>
    <w:rsid w:val="00E9244C"/>
    <w:rsid w:val="00E9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A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39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5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227</Words>
  <Characters>1343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Dobrovolný svazek obcí</dc:title>
  <dc:subject/>
  <dc:creator>kbecicova</dc:creator>
  <cp:keywords/>
  <dc:description/>
  <cp:lastModifiedBy>Milena Kazdová</cp:lastModifiedBy>
  <cp:revision>2</cp:revision>
  <cp:lastPrinted>2013-11-29T10:37:00Z</cp:lastPrinted>
  <dcterms:created xsi:type="dcterms:W3CDTF">2013-11-29T10:39:00Z</dcterms:created>
  <dcterms:modified xsi:type="dcterms:W3CDTF">2013-11-29T10:39:00Z</dcterms:modified>
</cp:coreProperties>
</file>