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F0" w:rsidRDefault="00D352F0">
      <w:pPr>
        <w:pStyle w:val="Heading1"/>
        <w:jc w:val="center"/>
        <w:rPr>
          <w:b/>
          <w:bCs/>
          <w:sz w:val="52"/>
          <w:szCs w:val="52"/>
        </w:rPr>
      </w:pPr>
    </w:p>
    <w:p w:rsidR="00D352F0" w:rsidRPr="00E561AF" w:rsidRDefault="00D352F0">
      <w:pPr>
        <w:pStyle w:val="Heading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</w:p>
    <w:p w:rsidR="00D352F0" w:rsidRDefault="00D352F0">
      <w:pPr>
        <w:pStyle w:val="Heading1"/>
      </w:pPr>
      <w:r>
        <w:t xml:space="preserve"> </w:t>
      </w:r>
    </w:p>
    <w:p w:rsidR="00D352F0" w:rsidRPr="00AF4901" w:rsidRDefault="00D352F0">
      <w:pPr>
        <w:pStyle w:val="Heading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>
        <w:rPr>
          <w:b/>
          <w:sz w:val="24"/>
        </w:rPr>
        <w:t>5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v roce </w:t>
      </w:r>
      <w:r w:rsidRPr="00AF4901">
        <w:rPr>
          <w:b/>
          <w:sz w:val="24"/>
        </w:rPr>
        <w:t>201</w:t>
      </w:r>
      <w:r>
        <w:rPr>
          <w:b/>
          <w:sz w:val="24"/>
        </w:rPr>
        <w:t>3</w:t>
      </w:r>
      <w:r w:rsidRPr="00AF4901">
        <w:rPr>
          <w:sz w:val="24"/>
        </w:rPr>
        <w:t>,</w:t>
      </w:r>
    </w:p>
    <w:p w:rsidR="00D352F0" w:rsidRPr="00AF4901" w:rsidRDefault="00D352F0">
      <w:pPr>
        <w:pStyle w:val="Heading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D352F0" w:rsidRPr="00AF4901" w:rsidRDefault="00D352F0">
      <w:pPr>
        <w:pStyle w:val="Heading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r>
        <w:rPr>
          <w:b/>
          <w:sz w:val="24"/>
        </w:rPr>
        <w:t>19.12.</w:t>
      </w:r>
      <w:r w:rsidRPr="00AF4901">
        <w:rPr>
          <w:b/>
          <w:sz w:val="24"/>
        </w:rPr>
        <w:t>201</w:t>
      </w:r>
      <w:r>
        <w:rPr>
          <w:b/>
          <w:sz w:val="24"/>
        </w:rPr>
        <w:t>3</w:t>
      </w:r>
      <w:r w:rsidRPr="00AF4901">
        <w:rPr>
          <w:b/>
          <w:sz w:val="24"/>
        </w:rPr>
        <w:t xml:space="preserve"> v </w:t>
      </w:r>
      <w:r w:rsidRPr="00AF4901">
        <w:rPr>
          <w:b/>
          <w:bCs/>
          <w:sz w:val="24"/>
        </w:rPr>
        <w:t>18:00</w:t>
      </w:r>
      <w:r w:rsidRPr="00AF4901">
        <w:rPr>
          <w:b/>
          <w:sz w:val="24"/>
        </w:rPr>
        <w:t xml:space="preserve"> hodin ve společenské místnosti dům č.p. 87</w:t>
      </w:r>
    </w:p>
    <w:p w:rsidR="00D352F0" w:rsidRDefault="00D352F0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D352F0" w:rsidRDefault="00D352F0">
      <w:pPr>
        <w:spacing w:line="360" w:lineRule="auto"/>
      </w:pPr>
    </w:p>
    <w:p w:rsidR="00D352F0" w:rsidRDefault="00D352F0" w:rsidP="0006240D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D352F0" w:rsidRPr="00034A7D" w:rsidRDefault="00D352F0" w:rsidP="005761C9">
      <w:pPr>
        <w:ind w:left="1260"/>
        <w:jc w:val="both"/>
      </w:pPr>
    </w:p>
    <w:p w:rsidR="00D352F0" w:rsidRDefault="00D352F0" w:rsidP="0006240D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D352F0" w:rsidRPr="00034A7D" w:rsidRDefault="00D352F0" w:rsidP="009228EE">
      <w:pPr>
        <w:ind w:left="1260"/>
        <w:jc w:val="both"/>
      </w:pPr>
    </w:p>
    <w:p w:rsidR="00D352F0" w:rsidRDefault="00D352F0" w:rsidP="0006240D">
      <w:pPr>
        <w:numPr>
          <w:ilvl w:val="0"/>
          <w:numId w:val="9"/>
        </w:numPr>
        <w:jc w:val="both"/>
      </w:pPr>
      <w:r>
        <w:t>Kontrola usnesení z minulého ZZO</w:t>
      </w:r>
    </w:p>
    <w:p w:rsidR="00D352F0" w:rsidRPr="00AF4901" w:rsidRDefault="00D352F0" w:rsidP="004100E7">
      <w:pPr>
        <w:tabs>
          <w:tab w:val="left" w:pos="2880"/>
        </w:tabs>
        <w:ind w:left="1260"/>
        <w:jc w:val="both"/>
      </w:pPr>
    </w:p>
    <w:p w:rsidR="00D352F0" w:rsidRPr="00AF4901" w:rsidRDefault="00D352F0" w:rsidP="00AF4901">
      <w:pPr>
        <w:numPr>
          <w:ilvl w:val="0"/>
          <w:numId w:val="9"/>
        </w:numPr>
        <w:jc w:val="both"/>
      </w:pPr>
      <w:r>
        <w:t>Systém náležité péče o obecní lesy</w:t>
      </w:r>
    </w:p>
    <w:p w:rsidR="00D352F0" w:rsidRDefault="00D352F0" w:rsidP="001F66F1">
      <w:pPr>
        <w:jc w:val="both"/>
      </w:pPr>
    </w:p>
    <w:p w:rsidR="00D352F0" w:rsidRPr="00CF03AB" w:rsidRDefault="00D352F0" w:rsidP="0006240D">
      <w:pPr>
        <w:numPr>
          <w:ilvl w:val="0"/>
          <w:numId w:val="9"/>
        </w:numPr>
        <w:jc w:val="both"/>
        <w:rPr>
          <w:b/>
        </w:rPr>
      </w:pPr>
      <w:r>
        <w:t>Financování odpočívadel a informačních tabulí mikroregionu Moravice v obci.</w:t>
      </w:r>
    </w:p>
    <w:p w:rsidR="00D352F0" w:rsidRPr="00CF03AB" w:rsidRDefault="00D352F0" w:rsidP="00CF03AB">
      <w:pPr>
        <w:ind w:left="1260"/>
        <w:jc w:val="both"/>
        <w:rPr>
          <w:b/>
        </w:rPr>
      </w:pPr>
    </w:p>
    <w:p w:rsidR="00D352F0" w:rsidRPr="00037105" w:rsidRDefault="00D352F0" w:rsidP="004100E7">
      <w:pPr>
        <w:numPr>
          <w:ilvl w:val="0"/>
          <w:numId w:val="9"/>
        </w:numPr>
        <w:jc w:val="both"/>
        <w:rPr>
          <w:b/>
        </w:rPr>
      </w:pPr>
      <w:r>
        <w:t xml:space="preserve">Prodej obecních pozemků </w:t>
      </w:r>
    </w:p>
    <w:p w:rsidR="00D352F0" w:rsidRDefault="00D352F0" w:rsidP="00037105">
      <w:pPr>
        <w:ind w:left="1260"/>
        <w:jc w:val="both"/>
        <w:rPr>
          <w:b/>
        </w:rPr>
      </w:pPr>
    </w:p>
    <w:p w:rsidR="00D352F0" w:rsidRDefault="00D352F0" w:rsidP="00AC3F3A">
      <w:pPr>
        <w:numPr>
          <w:ilvl w:val="0"/>
          <w:numId w:val="9"/>
        </w:numPr>
        <w:jc w:val="both"/>
      </w:pPr>
      <w:r>
        <w:t>Návrh obecního rozpočtu na rok 2014</w:t>
      </w:r>
    </w:p>
    <w:p w:rsidR="00D352F0" w:rsidRDefault="00D352F0" w:rsidP="00820031">
      <w:pPr>
        <w:ind w:left="1260"/>
        <w:jc w:val="both"/>
      </w:pPr>
    </w:p>
    <w:p w:rsidR="00D352F0" w:rsidRDefault="00D352F0" w:rsidP="00AC3F3A">
      <w:pPr>
        <w:numPr>
          <w:ilvl w:val="0"/>
          <w:numId w:val="9"/>
        </w:numPr>
        <w:jc w:val="both"/>
      </w:pPr>
      <w:r>
        <w:t>Rozpočtové opatření</w:t>
      </w:r>
    </w:p>
    <w:p w:rsidR="00D352F0" w:rsidRPr="00CF03AB" w:rsidRDefault="00D352F0" w:rsidP="00CF03AB">
      <w:pPr>
        <w:ind w:left="1260"/>
        <w:jc w:val="both"/>
        <w:rPr>
          <w:b/>
        </w:rPr>
      </w:pPr>
    </w:p>
    <w:p w:rsidR="00D352F0" w:rsidRPr="00CF03AB" w:rsidRDefault="00D352F0" w:rsidP="00CF03AB">
      <w:pPr>
        <w:numPr>
          <w:ilvl w:val="0"/>
          <w:numId w:val="9"/>
        </w:numPr>
        <w:jc w:val="both"/>
        <w:rPr>
          <w:b/>
        </w:rPr>
      </w:pPr>
      <w:r>
        <w:t>Různé</w:t>
      </w:r>
    </w:p>
    <w:p w:rsidR="00D352F0" w:rsidRPr="00254EE4" w:rsidRDefault="00D352F0" w:rsidP="00254EE4">
      <w:pPr>
        <w:ind w:left="1260"/>
        <w:jc w:val="both"/>
        <w:rPr>
          <w:b/>
        </w:rPr>
      </w:pPr>
    </w:p>
    <w:p w:rsidR="00D352F0" w:rsidRPr="00D76D0B" w:rsidRDefault="00D352F0" w:rsidP="00254EE4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D352F0" w:rsidRDefault="00D352F0" w:rsidP="00D76D0B">
      <w:pPr>
        <w:jc w:val="both"/>
        <w:rPr>
          <w:b/>
        </w:rPr>
      </w:pPr>
    </w:p>
    <w:p w:rsidR="00D352F0" w:rsidRPr="00D76D0B" w:rsidRDefault="00D352F0" w:rsidP="0006240D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D352F0" w:rsidRDefault="00D352F0" w:rsidP="001F66F1">
      <w:pPr>
        <w:jc w:val="both"/>
      </w:pPr>
    </w:p>
    <w:p w:rsidR="00D352F0" w:rsidRDefault="00D352F0" w:rsidP="001F66F1">
      <w:pPr>
        <w:jc w:val="both"/>
      </w:pPr>
    </w:p>
    <w:p w:rsidR="00D352F0" w:rsidRPr="006D0C20" w:rsidRDefault="00D352F0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D352F0" w:rsidRPr="00AF4901" w:rsidRDefault="00D352F0" w:rsidP="00E561AF">
      <w:pPr>
        <w:spacing w:line="360" w:lineRule="auto"/>
        <w:rPr>
          <w:b/>
        </w:rPr>
      </w:pPr>
      <w:r w:rsidRPr="00AF4901">
        <w:t xml:space="preserve">Ve Svatoňovicích dne </w:t>
      </w:r>
      <w:r>
        <w:t xml:space="preserve">09.12.2013 </w:t>
      </w:r>
      <w:r w:rsidRPr="00AF4901">
        <w:t xml:space="preserve">             Staněk Stanislav</w:t>
      </w:r>
    </w:p>
    <w:p w:rsidR="00D352F0" w:rsidRDefault="00D352F0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D352F0" w:rsidRDefault="00D352F0" w:rsidP="000E4522">
      <w:pPr>
        <w:spacing w:line="360" w:lineRule="auto"/>
      </w:pPr>
    </w:p>
    <w:p w:rsidR="00D352F0" w:rsidRDefault="00D352F0" w:rsidP="000E4522">
      <w:pPr>
        <w:spacing w:line="360" w:lineRule="auto"/>
      </w:pPr>
    </w:p>
    <w:p w:rsidR="00D352F0" w:rsidRDefault="00D352F0" w:rsidP="000E4522">
      <w:pPr>
        <w:spacing w:line="360" w:lineRule="auto"/>
      </w:pPr>
    </w:p>
    <w:p w:rsidR="00D352F0" w:rsidRDefault="00D352F0" w:rsidP="000E4522">
      <w:pPr>
        <w:spacing w:line="360" w:lineRule="auto"/>
      </w:pPr>
      <w:r>
        <w:t>Vyvěšeno: 09.12.2013</w:t>
      </w:r>
    </w:p>
    <w:p w:rsidR="00D352F0" w:rsidRPr="00AF4901" w:rsidRDefault="00D352F0" w:rsidP="000E4522">
      <w:pPr>
        <w:spacing w:line="360" w:lineRule="auto"/>
      </w:pPr>
      <w:r>
        <w:t>Sejmuto:   20.12.2013</w:t>
      </w:r>
    </w:p>
    <w:sectPr w:rsidR="00D352F0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B55"/>
    <w:rsid w:val="0000375C"/>
    <w:rsid w:val="00033DC5"/>
    <w:rsid w:val="00034A7D"/>
    <w:rsid w:val="00037105"/>
    <w:rsid w:val="00040CF0"/>
    <w:rsid w:val="000412BD"/>
    <w:rsid w:val="000422A8"/>
    <w:rsid w:val="00060852"/>
    <w:rsid w:val="0006240D"/>
    <w:rsid w:val="00063C76"/>
    <w:rsid w:val="00063E99"/>
    <w:rsid w:val="00070721"/>
    <w:rsid w:val="000B4E01"/>
    <w:rsid w:val="000E4522"/>
    <w:rsid w:val="000E634F"/>
    <w:rsid w:val="000E6AE3"/>
    <w:rsid w:val="000E70DE"/>
    <w:rsid w:val="001058E2"/>
    <w:rsid w:val="00114FAF"/>
    <w:rsid w:val="0014120F"/>
    <w:rsid w:val="001555FC"/>
    <w:rsid w:val="00174F7A"/>
    <w:rsid w:val="0019435E"/>
    <w:rsid w:val="001D47D1"/>
    <w:rsid w:val="001E13B4"/>
    <w:rsid w:val="001F66F1"/>
    <w:rsid w:val="00251ACB"/>
    <w:rsid w:val="00251B55"/>
    <w:rsid w:val="00254EE4"/>
    <w:rsid w:val="002972C7"/>
    <w:rsid w:val="002A2BFF"/>
    <w:rsid w:val="002A324E"/>
    <w:rsid w:val="002A5087"/>
    <w:rsid w:val="002C062D"/>
    <w:rsid w:val="002D00DE"/>
    <w:rsid w:val="002D5E60"/>
    <w:rsid w:val="002D6C1A"/>
    <w:rsid w:val="003262E4"/>
    <w:rsid w:val="00333EDF"/>
    <w:rsid w:val="00347DFD"/>
    <w:rsid w:val="003942D3"/>
    <w:rsid w:val="003A142E"/>
    <w:rsid w:val="003A2C91"/>
    <w:rsid w:val="003D2E62"/>
    <w:rsid w:val="004060D1"/>
    <w:rsid w:val="004100E7"/>
    <w:rsid w:val="004206C9"/>
    <w:rsid w:val="00447017"/>
    <w:rsid w:val="00486D92"/>
    <w:rsid w:val="004B0D6E"/>
    <w:rsid w:val="004F4493"/>
    <w:rsid w:val="004F6D75"/>
    <w:rsid w:val="004F7B58"/>
    <w:rsid w:val="00536B82"/>
    <w:rsid w:val="005524C7"/>
    <w:rsid w:val="00564108"/>
    <w:rsid w:val="005761C9"/>
    <w:rsid w:val="005D3F9F"/>
    <w:rsid w:val="005D5847"/>
    <w:rsid w:val="00603AD3"/>
    <w:rsid w:val="0063352F"/>
    <w:rsid w:val="00647F5B"/>
    <w:rsid w:val="00651682"/>
    <w:rsid w:val="00674B4C"/>
    <w:rsid w:val="00697D02"/>
    <w:rsid w:val="006D0C20"/>
    <w:rsid w:val="006F054F"/>
    <w:rsid w:val="006F7CEC"/>
    <w:rsid w:val="007212D6"/>
    <w:rsid w:val="007309AC"/>
    <w:rsid w:val="00731731"/>
    <w:rsid w:val="00731D22"/>
    <w:rsid w:val="007A30A6"/>
    <w:rsid w:val="007F7261"/>
    <w:rsid w:val="00820031"/>
    <w:rsid w:val="00836060"/>
    <w:rsid w:val="00844C46"/>
    <w:rsid w:val="0087494C"/>
    <w:rsid w:val="00877C01"/>
    <w:rsid w:val="008A6BE8"/>
    <w:rsid w:val="008D11E8"/>
    <w:rsid w:val="008E4E48"/>
    <w:rsid w:val="008E5C86"/>
    <w:rsid w:val="0092207D"/>
    <w:rsid w:val="009228EE"/>
    <w:rsid w:val="009452B8"/>
    <w:rsid w:val="0096067E"/>
    <w:rsid w:val="009767FA"/>
    <w:rsid w:val="00977321"/>
    <w:rsid w:val="00977E3E"/>
    <w:rsid w:val="009A3B80"/>
    <w:rsid w:val="009B3063"/>
    <w:rsid w:val="009C7D19"/>
    <w:rsid w:val="009E5739"/>
    <w:rsid w:val="009F57EC"/>
    <w:rsid w:val="00A40760"/>
    <w:rsid w:val="00A75F12"/>
    <w:rsid w:val="00AC3F3A"/>
    <w:rsid w:val="00AF4901"/>
    <w:rsid w:val="00B0263A"/>
    <w:rsid w:val="00B339D9"/>
    <w:rsid w:val="00B426AA"/>
    <w:rsid w:val="00B625BD"/>
    <w:rsid w:val="00B710C5"/>
    <w:rsid w:val="00B876A4"/>
    <w:rsid w:val="00BA78A9"/>
    <w:rsid w:val="00BC3B05"/>
    <w:rsid w:val="00BC6B33"/>
    <w:rsid w:val="00BD6253"/>
    <w:rsid w:val="00BE5CE7"/>
    <w:rsid w:val="00BF2512"/>
    <w:rsid w:val="00C26C9D"/>
    <w:rsid w:val="00C505FA"/>
    <w:rsid w:val="00C56D5E"/>
    <w:rsid w:val="00C7005A"/>
    <w:rsid w:val="00C72D5E"/>
    <w:rsid w:val="00CC0A76"/>
    <w:rsid w:val="00CF03AB"/>
    <w:rsid w:val="00D352F0"/>
    <w:rsid w:val="00D76D0B"/>
    <w:rsid w:val="00D84681"/>
    <w:rsid w:val="00DA02A5"/>
    <w:rsid w:val="00DA4248"/>
    <w:rsid w:val="00DB2A95"/>
    <w:rsid w:val="00DB609E"/>
    <w:rsid w:val="00DE0619"/>
    <w:rsid w:val="00E15EAF"/>
    <w:rsid w:val="00E245AD"/>
    <w:rsid w:val="00E561AF"/>
    <w:rsid w:val="00E63036"/>
    <w:rsid w:val="00EA497B"/>
    <w:rsid w:val="00EA6E3C"/>
    <w:rsid w:val="00EC1EAD"/>
    <w:rsid w:val="00EE6B41"/>
    <w:rsid w:val="00F16292"/>
    <w:rsid w:val="00F35EFA"/>
    <w:rsid w:val="00F71219"/>
    <w:rsid w:val="00F76097"/>
    <w:rsid w:val="00FA577F"/>
    <w:rsid w:val="00FB6CDC"/>
    <w:rsid w:val="00FE1093"/>
    <w:rsid w:val="00F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C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CF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107</Words>
  <Characters>635</Characters>
  <Application>Microsoft Office Outlook</Application>
  <DocSecurity>0</DocSecurity>
  <Lines>0</Lines>
  <Paragraphs>0</Paragraphs>
  <ScaleCrop>false</ScaleCrop>
  <Company>Obec Svatoňovice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Milena Kazdová</cp:lastModifiedBy>
  <cp:revision>2</cp:revision>
  <cp:lastPrinted>2013-12-09T09:34:00Z</cp:lastPrinted>
  <dcterms:created xsi:type="dcterms:W3CDTF">2013-12-09T09:37:00Z</dcterms:created>
  <dcterms:modified xsi:type="dcterms:W3CDTF">2013-12-09T09:37:00Z</dcterms:modified>
</cp:coreProperties>
</file>