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E24383" w14:textId="77777777" w:rsidR="00F51F76" w:rsidRPr="00D26E2F" w:rsidRDefault="00116BE8" w:rsidP="00F51F76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0E3EFE" wp14:editId="4E7A4230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1790065" cy="3310255"/>
                <wp:effectExtent l="0" t="0" r="635" b="4445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065" cy="3310255"/>
                          <a:chOff x="1172" y="886"/>
                          <a:chExt cx="2819" cy="5213"/>
                        </a:xfrm>
                      </wpg:grpSpPr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5608"/>
                            <a:ext cx="275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0E8BE" w14:textId="77777777" w:rsidR="00D4273A" w:rsidRPr="00527A17" w:rsidRDefault="00D4273A" w:rsidP="00D427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886"/>
                            <a:ext cx="1203" cy="11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70AE2" w14:textId="77777777" w:rsidR="004734D4" w:rsidRDefault="00BE6CE8" w:rsidP="004734D4">
                              <w:r>
                                <w:rPr>
                                  <w:noProof/>
                                  <w:lang w:eastAsia="cs-CZ"/>
                                </w:rPr>
                                <w:drawing>
                                  <wp:inline distT="0" distB="0" distL="0" distR="0" wp14:anchorId="2D3CBE63" wp14:editId="0E60A4F3">
                                    <wp:extent cx="714375" cy="714375"/>
                                    <wp:effectExtent l="0" t="0" r="9525" b="9525"/>
                                    <wp:docPr id="24" name="obrázek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31" t="-31" r="-31" b="-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635" tIns="635" rIns="635" bIns="635" anchor="t" anchorCtr="0" upright="1">
                          <a:noAutofit/>
                        </wps:bodyPr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2003"/>
                            <a:ext cx="2415" cy="4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1E2EF" w14:textId="77777777" w:rsidR="004734D4" w:rsidRDefault="004734D4" w:rsidP="004734D4">
                              <w:pPr>
                                <w:spacing w:after="0" w:line="361" w:lineRule="exac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Úřad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práce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ČR</w:t>
                              </w:r>
                            </w:p>
                            <w:p w14:paraId="3A3BAFC2" w14:textId="77777777" w:rsidR="004734D4" w:rsidRDefault="004734D4" w:rsidP="004734D4">
                              <w:pP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175" tIns="3175" rIns="3175" bIns="317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E3EFE" id="Group 32" o:spid="_x0000_s1026" style="position:absolute;left:0;text-align:left;margin-left:4.05pt;margin-top:5.85pt;width:140.95pt;height:260.65pt;z-index:251659264" coordorigin="1172,886" coordsize="2819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238;top:5608;width:275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14:paraId="2B10E8BE" w14:textId="77777777" w:rsidR="00D4273A" w:rsidRPr="00527A17" w:rsidRDefault="00D4273A" w:rsidP="00D4273A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5" o:spid="_x0000_s1028" type="#_x0000_t202" style="position:absolute;left:1807;top:886;width:1203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" strokecolor="white" strokeweight=".05pt">
                  <v:fill opacity="0"/>
                  <v:textbox inset=".05pt,.05pt,.05pt,.05pt">
                    <w:txbxContent>
                      <w:p w14:paraId="72770AE2" w14:textId="77777777" w:rsidR="004734D4" w:rsidRDefault="00BE6CE8" w:rsidP="004734D4">
                        <w:r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 wp14:anchorId="2D3CBE63" wp14:editId="0E60A4F3">
                              <wp:extent cx="714375" cy="714375"/>
                              <wp:effectExtent l="0" t="0" r="9525" b="9525"/>
                              <wp:docPr id="24" name="obráze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31" t="-31" r="-31" b="-3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7143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29" type="#_x0000_t202" style="position:absolute;left:1172;top:2003;width:241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" stroked="f">
                  <v:fill opacity="0"/>
                  <v:textbox inset=".25pt,.25pt,.25pt,.25pt">
                    <w:txbxContent>
                      <w:p w14:paraId="2511E2EF" w14:textId="77777777" w:rsidR="004734D4" w:rsidRDefault="004734D4" w:rsidP="004734D4">
                        <w:pPr>
                          <w:spacing w:after="0" w:line="361" w:lineRule="exac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Úřad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práce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ČR</w:t>
                        </w:r>
                      </w:p>
                      <w:p w14:paraId="3A3BAFC2" w14:textId="77777777" w:rsidR="004734D4" w:rsidRDefault="004734D4" w:rsidP="004734D4">
                        <w:pPr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844DF18" w14:textId="77777777" w:rsidR="00587101" w:rsidRDefault="00F51F76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6640A" wp14:editId="44188D1A">
                <wp:simplePos x="0" y="0"/>
                <wp:positionH relativeFrom="column">
                  <wp:posOffset>2108200</wp:posOffset>
                </wp:positionH>
                <wp:positionV relativeFrom="paragraph">
                  <wp:posOffset>398145</wp:posOffset>
                </wp:positionV>
                <wp:extent cx="3733800" cy="42862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C10DC" w14:textId="77777777" w:rsidR="00F51F76" w:rsidRPr="00681723" w:rsidRDefault="00F51F76" w:rsidP="00F51F76">
                            <w:pPr>
                              <w:spacing w:after="0" w:line="240" w:lineRule="atLeast"/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</w:pPr>
                            <w:r w:rsidRPr="00681723"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  <w:t xml:space="preserve">Krajská pobočka ve Zlíně </w:t>
                            </w:r>
                            <w:r w:rsidRPr="00681723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681723"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  <w:t>Kontaktní pracoviště Kroměříž</w:t>
                            </w:r>
                          </w:p>
                          <w:p w14:paraId="22EF7A5A" w14:textId="77777777" w:rsidR="00F51F76" w:rsidRPr="00681723" w:rsidRDefault="00F51F76" w:rsidP="00F51F76">
                            <w:pPr>
                              <w:spacing w:after="0" w:line="240" w:lineRule="atLeast"/>
                              <w:rPr>
                                <w:rFonts w:ascii="Arial" w:hAnsi="Arial" w:cs="Arial"/>
                                <w:color w:val="575756"/>
                              </w:rPr>
                            </w:pPr>
                            <w:r w:rsidRPr="00681723"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  <w:t>Erbenovo nábřeží 4251/2c</w:t>
                            </w:r>
                            <w:r w:rsidR="009E0AD1"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723">
                              <w:rPr>
                                <w:rFonts w:ascii="Arial" w:hAnsi="Arial" w:cs="Arial"/>
                                <w:color w:val="575756"/>
                                <w:sz w:val="20"/>
                                <w:szCs w:val="20"/>
                              </w:rPr>
                              <w:t xml:space="preserve">| 767 01 Kroměříž </w:t>
                            </w:r>
                          </w:p>
                          <w:p w14:paraId="58358B89" w14:textId="77777777" w:rsidR="00F51F76" w:rsidRDefault="00F51F76" w:rsidP="00F51F76"/>
                          <w:p w14:paraId="1936F37E" w14:textId="77777777" w:rsidR="00F51F76" w:rsidRDefault="00F51F76" w:rsidP="00F51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7E865" id="Textové pole 5" o:spid="_x0000_s1036" type="#_x0000_t202" style="position:absolute;left:0;text-align:left;margin-left:166pt;margin-top:31.35pt;width:294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" fillcolor="white [3201]" stroked="f" strokeweight=".5pt">
                <v:textbox>
                  <w:txbxContent>
                    <w:p w:rsidR="00F51F76" w:rsidRPr="00681723" w:rsidRDefault="00F51F76" w:rsidP="00F51F76">
                      <w:pPr>
                        <w:spacing w:after="0" w:line="240" w:lineRule="atLeast"/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</w:pPr>
                      <w:r w:rsidRPr="00681723"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  <w:t xml:space="preserve">Krajská pobočka ve Zlíně </w:t>
                      </w:r>
                      <w:r w:rsidRPr="00681723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| </w:t>
                      </w:r>
                      <w:r w:rsidRPr="00681723"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  <w:t>Kontaktní pracoviště Kroměříž</w:t>
                      </w:r>
                    </w:p>
                    <w:p w:rsidR="00F51F76" w:rsidRPr="00681723" w:rsidRDefault="00F51F76" w:rsidP="00F51F76">
                      <w:pPr>
                        <w:spacing w:after="0" w:line="240" w:lineRule="atLeast"/>
                        <w:rPr>
                          <w:rFonts w:ascii="Arial" w:hAnsi="Arial" w:cs="Arial"/>
                          <w:color w:val="575756"/>
                        </w:rPr>
                      </w:pPr>
                      <w:r w:rsidRPr="00681723"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  <w:t>Erbenovo nábřeží 4251/2c</w:t>
                      </w:r>
                      <w:r w:rsidR="009E0AD1"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  <w:t xml:space="preserve"> </w:t>
                      </w:r>
                      <w:r w:rsidRPr="00681723">
                        <w:rPr>
                          <w:rFonts w:ascii="Arial" w:hAnsi="Arial" w:cs="Arial"/>
                          <w:color w:val="575756"/>
                          <w:sz w:val="20"/>
                          <w:szCs w:val="20"/>
                        </w:rPr>
                        <w:t xml:space="preserve">| 767 01 Kroměříž </w:t>
                      </w:r>
                    </w:p>
                    <w:p w:rsidR="00F51F76" w:rsidRDefault="00F51F76" w:rsidP="00F51F76"/>
                    <w:p w:rsidR="00F51F76" w:rsidRDefault="00F51F76" w:rsidP="00F51F76"/>
                  </w:txbxContent>
                </v:textbox>
              </v:shape>
            </w:pict>
          </mc:Fallback>
        </mc:AlternateContent>
      </w:r>
    </w:p>
    <w:p w14:paraId="552F61C7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15C6E2C4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09F63A05" w14:textId="60DE9E39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461C89DD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4FE1B807" w14:textId="77777777" w:rsidR="00587101" w:rsidRDefault="00587101" w:rsidP="00446426">
      <w:pPr>
        <w:spacing w:after="0" w:line="360" w:lineRule="auto"/>
        <w:ind w:left="57" w:right="-23"/>
        <w:jc w:val="both"/>
        <w:rPr>
          <w:rFonts w:ascii="Arial" w:hAnsi="Arial" w:cs="Arial"/>
          <w:sz w:val="24"/>
          <w:szCs w:val="24"/>
        </w:rPr>
      </w:pPr>
    </w:p>
    <w:p w14:paraId="281B988C" w14:textId="77777777" w:rsidR="0001326B" w:rsidRDefault="0001326B" w:rsidP="0001326B">
      <w:pPr>
        <w:pStyle w:val="Zhlav"/>
        <w:tabs>
          <w:tab w:val="left" w:pos="3119"/>
          <w:tab w:val="left" w:pos="5245"/>
          <w:tab w:val="left" w:pos="7655"/>
        </w:tabs>
        <w:jc w:val="both"/>
        <w:rPr>
          <w:rFonts w:ascii="Arial" w:hAnsi="Arial" w:cs="Arial"/>
        </w:rPr>
      </w:pPr>
    </w:p>
    <w:p w14:paraId="128FDA2D" w14:textId="77777777" w:rsidR="00C83513" w:rsidRPr="00E84A2C" w:rsidRDefault="00C83513" w:rsidP="00D565B5">
      <w:pPr>
        <w:pStyle w:val="Zkladntex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837266" w14:textId="77777777" w:rsidR="00E82A9E" w:rsidRPr="00E82A9E" w:rsidRDefault="00261B9F" w:rsidP="00261B9F">
      <w:pPr>
        <w:rPr>
          <w:rFonts w:ascii="Arial" w:hAnsi="Arial" w:cs="Arial"/>
          <w:sz w:val="56"/>
          <w:szCs w:val="56"/>
        </w:rPr>
      </w:pPr>
      <w:r w:rsidRPr="00E82A9E">
        <w:rPr>
          <w:rFonts w:ascii="Arial" w:hAnsi="Arial" w:cs="Arial"/>
          <w:b/>
          <w:bCs/>
          <w:sz w:val="56"/>
          <w:szCs w:val="56"/>
        </w:rPr>
        <w:t>Důležité upozornění:</w:t>
      </w:r>
      <w:r w:rsidRPr="00E82A9E">
        <w:rPr>
          <w:rFonts w:ascii="Arial" w:hAnsi="Arial" w:cs="Arial"/>
          <w:sz w:val="56"/>
          <w:szCs w:val="56"/>
        </w:rPr>
        <w:t xml:space="preserve"> </w:t>
      </w:r>
    </w:p>
    <w:p w14:paraId="4D01D26E" w14:textId="6FCD60F2" w:rsidR="00261B9F" w:rsidRPr="00E82A9E" w:rsidRDefault="00261B9F" w:rsidP="00E82A9E">
      <w:pPr>
        <w:jc w:val="both"/>
        <w:rPr>
          <w:rFonts w:ascii="Arial" w:hAnsi="Arial" w:cs="Arial"/>
          <w:sz w:val="32"/>
          <w:szCs w:val="32"/>
        </w:rPr>
      </w:pPr>
      <w:r w:rsidRPr="00E82A9E">
        <w:rPr>
          <w:rFonts w:ascii="Arial" w:hAnsi="Arial" w:cs="Arial"/>
          <w:sz w:val="32"/>
          <w:szCs w:val="32"/>
        </w:rPr>
        <w:t xml:space="preserve">V případě zájmu o projekt </w:t>
      </w:r>
      <w:proofErr w:type="spellStart"/>
      <w:r w:rsidRPr="00E82A9E">
        <w:rPr>
          <w:rFonts w:ascii="Arial" w:hAnsi="Arial" w:cs="Arial"/>
          <w:sz w:val="32"/>
          <w:szCs w:val="32"/>
        </w:rPr>
        <w:t>Outplacement</w:t>
      </w:r>
      <w:proofErr w:type="spellEnd"/>
      <w:r w:rsidRPr="00E82A9E">
        <w:rPr>
          <w:rFonts w:ascii="Arial" w:hAnsi="Arial" w:cs="Arial"/>
          <w:sz w:val="32"/>
          <w:szCs w:val="32"/>
        </w:rPr>
        <w:t xml:space="preserve"> je nutné, abyste </w:t>
      </w:r>
      <w:r w:rsidRPr="00E82A9E">
        <w:rPr>
          <w:rFonts w:ascii="Arial" w:hAnsi="Arial" w:cs="Arial"/>
          <w:b/>
          <w:bCs/>
          <w:sz w:val="32"/>
          <w:szCs w:val="32"/>
          <w:u w:val="single"/>
        </w:rPr>
        <w:t xml:space="preserve">kontaktovali </w:t>
      </w:r>
      <w:r w:rsidRPr="00E82A9E">
        <w:rPr>
          <w:rFonts w:ascii="Arial" w:hAnsi="Arial" w:cs="Arial"/>
          <w:sz w:val="32"/>
          <w:szCs w:val="32"/>
        </w:rPr>
        <w:t xml:space="preserve">Úřad práce ČR ještě </w:t>
      </w:r>
      <w:r w:rsidRPr="00E82A9E">
        <w:rPr>
          <w:rFonts w:ascii="Arial" w:hAnsi="Arial" w:cs="Arial"/>
          <w:b/>
          <w:bCs/>
          <w:sz w:val="32"/>
          <w:szCs w:val="32"/>
          <w:u w:val="single"/>
        </w:rPr>
        <w:t>před skončením Vašeho pracovního poměru</w:t>
      </w:r>
      <w:r w:rsidRPr="00E82A9E">
        <w:rPr>
          <w:rFonts w:ascii="Arial" w:hAnsi="Arial" w:cs="Arial"/>
          <w:sz w:val="32"/>
          <w:szCs w:val="32"/>
        </w:rPr>
        <w:t>. Po skončení</w:t>
      </w:r>
      <w:r w:rsidR="00E82A9E" w:rsidRPr="00E82A9E">
        <w:rPr>
          <w:rFonts w:ascii="Arial" w:hAnsi="Arial" w:cs="Arial"/>
          <w:sz w:val="32"/>
          <w:szCs w:val="32"/>
        </w:rPr>
        <w:t xml:space="preserve"> Vašeho</w:t>
      </w:r>
      <w:r w:rsidRPr="00E82A9E">
        <w:rPr>
          <w:rFonts w:ascii="Arial" w:hAnsi="Arial" w:cs="Arial"/>
          <w:sz w:val="32"/>
          <w:szCs w:val="32"/>
        </w:rPr>
        <w:t xml:space="preserve"> pracovního poměru již není podpora v rámci tohoto projektu možná.</w:t>
      </w:r>
    </w:p>
    <w:p w14:paraId="26FCC5E8" w14:textId="5EE4BBA0" w:rsidR="00E82A9E" w:rsidRPr="00E82A9E" w:rsidRDefault="00E82A9E" w:rsidP="00E82A9E">
      <w:pPr>
        <w:jc w:val="both"/>
        <w:rPr>
          <w:rFonts w:ascii="Arial" w:hAnsi="Arial" w:cs="Arial"/>
          <w:sz w:val="32"/>
          <w:szCs w:val="32"/>
        </w:rPr>
      </w:pPr>
      <w:r w:rsidRPr="00E82A9E">
        <w:rPr>
          <w:rFonts w:ascii="Arial" w:hAnsi="Arial" w:cs="Arial"/>
          <w:sz w:val="32"/>
          <w:szCs w:val="32"/>
        </w:rPr>
        <w:t>Kontakty:</w:t>
      </w:r>
    </w:p>
    <w:p w14:paraId="07FED88C" w14:textId="29A17986" w:rsidR="00E82A9E" w:rsidRPr="00E82A9E" w:rsidRDefault="00E82A9E" w:rsidP="00E82A9E">
      <w:pPr>
        <w:jc w:val="both"/>
        <w:rPr>
          <w:rFonts w:ascii="Arial" w:hAnsi="Arial" w:cs="Arial"/>
          <w:sz w:val="32"/>
          <w:szCs w:val="32"/>
        </w:rPr>
      </w:pPr>
      <w:r w:rsidRPr="00E82A9E">
        <w:rPr>
          <w:rFonts w:ascii="Arial" w:hAnsi="Arial" w:cs="Arial"/>
          <w:sz w:val="32"/>
          <w:szCs w:val="32"/>
        </w:rPr>
        <w:t>950 130 306</w:t>
      </w:r>
    </w:p>
    <w:p w14:paraId="2B0B9889" w14:textId="2B890A5D" w:rsidR="00E82A9E" w:rsidRPr="00E82A9E" w:rsidRDefault="00E82A9E" w:rsidP="00E82A9E">
      <w:pPr>
        <w:jc w:val="both"/>
        <w:rPr>
          <w:sz w:val="32"/>
          <w:szCs w:val="32"/>
        </w:rPr>
      </w:pPr>
      <w:r w:rsidRPr="00E82A9E">
        <w:rPr>
          <w:rFonts w:ascii="Arial" w:hAnsi="Arial" w:cs="Arial"/>
          <w:sz w:val="32"/>
          <w:szCs w:val="32"/>
        </w:rPr>
        <w:t>950 130 338</w:t>
      </w:r>
    </w:p>
    <w:p w14:paraId="33B1A33A" w14:textId="77777777" w:rsidR="00D92880" w:rsidRDefault="00D92880" w:rsidP="00D565B5">
      <w:pPr>
        <w:pStyle w:val="Zkladntex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949990" w14:textId="62D400E7" w:rsidR="00E82A9E" w:rsidRPr="00E82A9E" w:rsidRDefault="00E82A9E" w:rsidP="00E82A9E"/>
    <w:p w14:paraId="7A3384B7" w14:textId="257768C7" w:rsidR="00E82A9E" w:rsidRPr="00E82A9E" w:rsidRDefault="00E82A9E" w:rsidP="00E82A9E"/>
    <w:p w14:paraId="70FB5D5A" w14:textId="76393556" w:rsidR="00E82A9E" w:rsidRPr="00E82A9E" w:rsidRDefault="00E82A9E" w:rsidP="00E82A9E"/>
    <w:p w14:paraId="0BC016F6" w14:textId="633D9270" w:rsidR="00E82A9E" w:rsidRPr="00E82A9E" w:rsidRDefault="00E82A9E" w:rsidP="00E82A9E"/>
    <w:p w14:paraId="4C27BFEF" w14:textId="2BFB0739" w:rsidR="00E82A9E" w:rsidRPr="00E82A9E" w:rsidRDefault="00E82A9E" w:rsidP="00E82A9E"/>
    <w:p w14:paraId="5850CF8D" w14:textId="2F3736C1" w:rsidR="00E82A9E" w:rsidRPr="00E82A9E" w:rsidRDefault="00E82A9E" w:rsidP="00E82A9E"/>
    <w:p w14:paraId="743C5E7B" w14:textId="4B0182C1" w:rsidR="00E82A9E" w:rsidRPr="00E82A9E" w:rsidRDefault="00E82A9E" w:rsidP="00E82A9E"/>
    <w:p w14:paraId="1401F983" w14:textId="2ACDD070" w:rsidR="00E82A9E" w:rsidRPr="00E82A9E" w:rsidRDefault="00E82A9E" w:rsidP="00E82A9E"/>
    <w:p w14:paraId="34C214DB" w14:textId="14A6E9EE" w:rsidR="00E82A9E" w:rsidRPr="00E82A9E" w:rsidRDefault="00E82A9E" w:rsidP="00E82A9E"/>
    <w:p w14:paraId="6269172A" w14:textId="74AA9FF0" w:rsidR="00E82A9E" w:rsidRPr="00E82A9E" w:rsidRDefault="00E82A9E" w:rsidP="00E82A9E"/>
    <w:p w14:paraId="50C6B9CA" w14:textId="77777777" w:rsidR="00E82A9E" w:rsidRPr="00E82A9E" w:rsidRDefault="00E82A9E" w:rsidP="00E82A9E">
      <w:pPr>
        <w:ind w:firstLine="708"/>
      </w:pPr>
    </w:p>
    <w:sectPr w:rsidR="00E82A9E" w:rsidRPr="00E82A9E" w:rsidSect="005C334E">
      <w:footerReference w:type="default" r:id="rId9"/>
      <w:pgSz w:w="11906" w:h="16838"/>
      <w:pgMar w:top="993" w:right="1274" w:bottom="1276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A25E" w14:textId="77777777" w:rsidR="00BE4D61" w:rsidRDefault="00BE4D61">
      <w:pPr>
        <w:spacing w:after="0" w:line="240" w:lineRule="auto"/>
      </w:pPr>
      <w:r>
        <w:separator/>
      </w:r>
    </w:p>
  </w:endnote>
  <w:endnote w:type="continuationSeparator" w:id="0">
    <w:p w14:paraId="24A72617" w14:textId="77777777" w:rsidR="00BE4D61" w:rsidRDefault="00BE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3194" w14:textId="7EE89035" w:rsidR="00084B7D" w:rsidRPr="00D92880" w:rsidRDefault="00876E96">
    <w:pPr>
      <w:pStyle w:val="Zpat"/>
      <w:rPr>
        <w:rFonts w:ascii="Arial" w:hAnsi="Arial" w:cs="Arial"/>
        <w:lang w:eastAsia="x-none"/>
      </w:rPr>
    </w:pPr>
    <w:r w:rsidRPr="00D92880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DCF9BB2" wp14:editId="6094C2FE">
              <wp:simplePos x="0" y="0"/>
              <wp:positionH relativeFrom="margin">
                <wp:posOffset>-5080</wp:posOffset>
              </wp:positionH>
              <wp:positionV relativeFrom="margin">
                <wp:posOffset>9371965</wp:posOffset>
              </wp:positionV>
              <wp:extent cx="4149725" cy="577215"/>
              <wp:effectExtent l="0" t="0" r="3175" b="133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972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4AE9C" w14:textId="10EFDBAE" w:rsidR="00BE6CE8" w:rsidRPr="0043294A" w:rsidRDefault="00303127" w:rsidP="00245AB1">
                          <w:pPr>
                            <w:spacing w:after="0" w:line="268" w:lineRule="exact"/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</w:pPr>
                          <w:r w:rsidRPr="0043294A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Úřad práce ČR, </w:t>
                          </w:r>
                          <w:r w:rsidR="00C70F77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Krajská pobočka ve Zlíně, Kontaktní pracoviště Kroměříž, </w:t>
                          </w:r>
                          <w:r w:rsidR="00C70F77" w:rsidRPr="00C70F77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Erbenovo nábřeží 4251/2c</w:t>
                          </w:r>
                          <w:r w:rsidR="00876E96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r w:rsidR="00C70F77" w:rsidRPr="00C70F77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| 767 01 Kroměříž</w:t>
                          </w:r>
                        </w:p>
                        <w:p w14:paraId="44CB5038" w14:textId="77777777" w:rsidR="00084B7D" w:rsidRPr="0043294A" w:rsidRDefault="00303127" w:rsidP="00245AB1">
                          <w:pPr>
                            <w:spacing w:after="0" w:line="268" w:lineRule="exact"/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 w:rsidRPr="0043294A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Tel.: +420 950</w:t>
                          </w:r>
                          <w:r w:rsidR="00BE6CE8" w:rsidRPr="0043294A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 1</w:t>
                          </w:r>
                          <w:r w:rsidR="00C70F77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30</w:t>
                          </w:r>
                          <w:r w:rsidR="00BE6CE8" w:rsidRPr="0043294A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</w:t>
                          </w:r>
                          <w:r w:rsidR="009D5CEE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>111</w:t>
                          </w:r>
                          <w:r w:rsidR="00C70F77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|</w:t>
                          </w:r>
                          <w:r w:rsidR="00EC722F"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9B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.4pt;margin-top:737.95pt;width:326.7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" filled="f" stroked="f">
              <v:textbox inset=".25pt,.25pt,.25pt,.25pt">
                <w:txbxContent>
                  <w:p w14:paraId="2CA4AE9C" w14:textId="10EFDBAE" w:rsidR="00BE6CE8" w:rsidRPr="0043294A" w:rsidRDefault="00303127" w:rsidP="00245AB1">
                    <w:pPr>
                      <w:spacing w:after="0" w:line="268" w:lineRule="exact"/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</w:pPr>
                    <w:r w:rsidRPr="0043294A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Úřad práce ČR, </w:t>
                    </w:r>
                    <w:r w:rsidR="00C70F77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Krajská pobočka ve Zlíně, Kontaktní pracoviště Kroměříž, </w:t>
                    </w:r>
                    <w:r w:rsidR="00C70F77" w:rsidRPr="00C70F77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Erbenovo nábřeží 4251/2c</w:t>
                    </w:r>
                    <w:r w:rsidR="00876E96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r w:rsidR="00C70F77" w:rsidRPr="00C70F77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| 767 01 Kroměříž</w:t>
                    </w:r>
                  </w:p>
                  <w:p w14:paraId="44CB5038" w14:textId="77777777" w:rsidR="00084B7D" w:rsidRPr="0043294A" w:rsidRDefault="00303127" w:rsidP="00245AB1">
                    <w:pPr>
                      <w:spacing w:after="0" w:line="268" w:lineRule="exact"/>
                      <w:rPr>
                        <w:color w:val="595959"/>
                        <w:sz w:val="20"/>
                        <w:szCs w:val="20"/>
                      </w:rPr>
                    </w:pPr>
                    <w:r w:rsidRPr="0043294A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Tel.: +420 950</w:t>
                    </w:r>
                    <w:r w:rsidR="00BE6CE8" w:rsidRPr="0043294A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 1</w:t>
                    </w:r>
                    <w:r w:rsidR="00C70F77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30</w:t>
                    </w:r>
                    <w:r w:rsidR="00BE6CE8" w:rsidRPr="0043294A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</w:t>
                    </w:r>
                    <w:r w:rsidR="009D5CEE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>111</w:t>
                    </w:r>
                    <w:r w:rsidR="00C70F77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|</w:t>
                    </w:r>
                    <w:r w:rsidR="00EC722F">
                      <w:rPr>
                        <w:rFonts w:ascii="Arial" w:hAnsi="Arial" w:cs="Arial"/>
                        <w:color w:val="595959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E6CE8" w:rsidRPr="00D92880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4609877B" wp14:editId="769F412A">
              <wp:simplePos x="0" y="0"/>
              <wp:positionH relativeFrom="margin">
                <wp:posOffset>-11430</wp:posOffset>
              </wp:positionH>
              <wp:positionV relativeFrom="margin">
                <wp:posOffset>9144635</wp:posOffset>
              </wp:positionV>
              <wp:extent cx="6031230" cy="329565"/>
              <wp:effectExtent l="3810" t="254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53DA" w14:textId="77777777" w:rsidR="00084B7D" w:rsidRDefault="00BE6CE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335EFEC" wp14:editId="6741F78A">
                                <wp:extent cx="6057900" cy="66675"/>
                                <wp:effectExtent l="0" t="0" r="0" b="9525"/>
                                <wp:docPr id="22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57A40" id="Text Box 4" o:spid="_x0000_s1040" type="#_x0000_t202" style="position:absolute;margin-left:-.9pt;margin-top:720.0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" filled="f" stroked="f">
              <v:textbox style="mso-fit-shape-to-text:t" inset=".25pt,.25pt,.25pt,.25pt">
                <w:txbxContent>
                  <w:p w:rsidR="00084B7D" w:rsidRDefault="00BE6CE8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5994904" wp14:editId="44931118">
                          <wp:extent cx="6057900" cy="66675"/>
                          <wp:effectExtent l="0" t="0" r="0" b="9525"/>
                          <wp:docPr id="22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E6CE8" w:rsidRPr="00D92880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693CD09" wp14:editId="7F2DB7F2">
              <wp:simplePos x="0" y="0"/>
              <wp:positionH relativeFrom="column">
                <wp:posOffset>3837940</wp:posOffset>
              </wp:positionH>
              <wp:positionV relativeFrom="paragraph">
                <wp:posOffset>290195</wp:posOffset>
              </wp:positionV>
              <wp:extent cx="2199005" cy="335915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5469D" w14:textId="77777777" w:rsidR="00245AB1" w:rsidRPr="0043294A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3294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eastAsia="cs-CZ"/>
                            </w:rPr>
                            <w:t>facebook.com/uradprace.cr</w:t>
                          </w:r>
                        </w:p>
                        <w:p w14:paraId="4C32AD9B" w14:textId="77777777" w:rsidR="00084B7D" w:rsidRPr="0043294A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43294A"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16AB1" id="Text Box 6" o:spid="_x0000_s1041" type="#_x0000_t202" style="position:absolute;margin-left:302.2pt;margin-top:22.8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" filled="f" stroked="f">
              <v:textbox inset=".25pt,.25pt,.25pt,.25pt">
                <w:txbxContent>
                  <w:p w:rsidR="00245AB1" w:rsidRPr="0043294A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eastAsia="cs-CZ"/>
                      </w:rPr>
                    </w:pPr>
                    <w:r w:rsidRPr="0043294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eastAsia="cs-CZ"/>
                      </w:rPr>
                      <w:t>facebook.com/uradprace.cr</w:t>
                    </w:r>
                  </w:p>
                  <w:p w:rsidR="00084B7D" w:rsidRPr="0043294A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  <w:r w:rsidRPr="0043294A"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 w:rsidR="00BE6CE8" w:rsidRPr="00D92880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7F6AB6A" wp14:editId="6D1AB595">
              <wp:simplePos x="0" y="0"/>
              <wp:positionH relativeFrom="margin">
                <wp:posOffset>4144010</wp:posOffset>
              </wp:positionH>
              <wp:positionV relativeFrom="margin">
                <wp:posOffset>9350375</wp:posOffset>
              </wp:positionV>
              <wp:extent cx="206375" cy="225425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4B34C" w14:textId="77777777" w:rsidR="00084B7D" w:rsidRDefault="00BE6CE8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8C25BEC" wp14:editId="034D5111">
                                <wp:extent cx="123825" cy="123825"/>
                                <wp:effectExtent l="0" t="0" r="9525" b="9525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326.3pt;margin-top:736.2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/psgIAALs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" filled="f" stroked="f">
              <v:textbox inset=".25pt,.25pt,.25pt,.25pt">
                <w:txbxContent>
                  <w:p w:rsidR="00084B7D" w:rsidRDefault="00BE6CE8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>
                          <wp:extent cx="123825" cy="123825"/>
                          <wp:effectExtent l="0" t="0" r="9525" b="9525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F094" w14:textId="77777777" w:rsidR="00BE4D61" w:rsidRDefault="00BE4D61">
      <w:pPr>
        <w:spacing w:after="0" w:line="240" w:lineRule="auto"/>
      </w:pPr>
      <w:r>
        <w:separator/>
      </w:r>
    </w:p>
  </w:footnote>
  <w:footnote w:type="continuationSeparator" w:id="0">
    <w:p w14:paraId="602CB733" w14:textId="77777777" w:rsidR="00BE4D61" w:rsidRDefault="00BE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DB0D6F"/>
    <w:multiLevelType w:val="hybridMultilevel"/>
    <w:tmpl w:val="8778B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41761"/>
    <w:multiLevelType w:val="hybridMultilevel"/>
    <w:tmpl w:val="E0CEF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2F"/>
    <w:rsid w:val="0000074A"/>
    <w:rsid w:val="000117F8"/>
    <w:rsid w:val="0001326B"/>
    <w:rsid w:val="00015E91"/>
    <w:rsid w:val="000206D8"/>
    <w:rsid w:val="00024300"/>
    <w:rsid w:val="00024448"/>
    <w:rsid w:val="00025221"/>
    <w:rsid w:val="00030F15"/>
    <w:rsid w:val="00032986"/>
    <w:rsid w:val="0004347B"/>
    <w:rsid w:val="000466CB"/>
    <w:rsid w:val="0005518A"/>
    <w:rsid w:val="00056A9E"/>
    <w:rsid w:val="00065A0B"/>
    <w:rsid w:val="00071723"/>
    <w:rsid w:val="000765CF"/>
    <w:rsid w:val="00084B7D"/>
    <w:rsid w:val="00086665"/>
    <w:rsid w:val="00086923"/>
    <w:rsid w:val="0009318D"/>
    <w:rsid w:val="0009323D"/>
    <w:rsid w:val="000A43A6"/>
    <w:rsid w:val="000B1815"/>
    <w:rsid w:val="000B2F67"/>
    <w:rsid w:val="000B698F"/>
    <w:rsid w:val="000C0E6D"/>
    <w:rsid w:val="000C4AA0"/>
    <w:rsid w:val="000C667B"/>
    <w:rsid w:val="000E0B38"/>
    <w:rsid w:val="000E6593"/>
    <w:rsid w:val="000F5680"/>
    <w:rsid w:val="001057CE"/>
    <w:rsid w:val="0010607C"/>
    <w:rsid w:val="00113B75"/>
    <w:rsid w:val="00116BE8"/>
    <w:rsid w:val="001223FE"/>
    <w:rsid w:val="00125861"/>
    <w:rsid w:val="00130012"/>
    <w:rsid w:val="0013467E"/>
    <w:rsid w:val="00136C47"/>
    <w:rsid w:val="00150F18"/>
    <w:rsid w:val="001533B4"/>
    <w:rsid w:val="001564DF"/>
    <w:rsid w:val="00157258"/>
    <w:rsid w:val="00177228"/>
    <w:rsid w:val="00180BFF"/>
    <w:rsid w:val="001815B7"/>
    <w:rsid w:val="00181ABD"/>
    <w:rsid w:val="001871A9"/>
    <w:rsid w:val="0019542B"/>
    <w:rsid w:val="001A2485"/>
    <w:rsid w:val="001A305A"/>
    <w:rsid w:val="001C7576"/>
    <w:rsid w:val="001D674E"/>
    <w:rsid w:val="001E0D89"/>
    <w:rsid w:val="001E46E6"/>
    <w:rsid w:val="001E4A11"/>
    <w:rsid w:val="001F758E"/>
    <w:rsid w:val="0021438E"/>
    <w:rsid w:val="00220DA3"/>
    <w:rsid w:val="00221F54"/>
    <w:rsid w:val="002257F4"/>
    <w:rsid w:val="002301E9"/>
    <w:rsid w:val="00232496"/>
    <w:rsid w:val="00232851"/>
    <w:rsid w:val="00233248"/>
    <w:rsid w:val="00235901"/>
    <w:rsid w:val="00245AB1"/>
    <w:rsid w:val="00245D0F"/>
    <w:rsid w:val="002504D4"/>
    <w:rsid w:val="00254033"/>
    <w:rsid w:val="0025587B"/>
    <w:rsid w:val="00261B9F"/>
    <w:rsid w:val="00266636"/>
    <w:rsid w:val="00271727"/>
    <w:rsid w:val="0027616C"/>
    <w:rsid w:val="002779B5"/>
    <w:rsid w:val="00282A34"/>
    <w:rsid w:val="00293172"/>
    <w:rsid w:val="0029549D"/>
    <w:rsid w:val="00297F49"/>
    <w:rsid w:val="002A358A"/>
    <w:rsid w:val="002D1D08"/>
    <w:rsid w:val="002D639D"/>
    <w:rsid w:val="002D6D9A"/>
    <w:rsid w:val="002D7FC7"/>
    <w:rsid w:val="002E7850"/>
    <w:rsid w:val="002F60D4"/>
    <w:rsid w:val="00301161"/>
    <w:rsid w:val="00301D77"/>
    <w:rsid w:val="00302A06"/>
    <w:rsid w:val="00303127"/>
    <w:rsid w:val="00320363"/>
    <w:rsid w:val="00342CF7"/>
    <w:rsid w:val="00344874"/>
    <w:rsid w:val="00353093"/>
    <w:rsid w:val="00356652"/>
    <w:rsid w:val="00364BF4"/>
    <w:rsid w:val="003707F6"/>
    <w:rsid w:val="003752BA"/>
    <w:rsid w:val="00382BE8"/>
    <w:rsid w:val="003938AA"/>
    <w:rsid w:val="003954B7"/>
    <w:rsid w:val="003A2BD7"/>
    <w:rsid w:val="003C2AF2"/>
    <w:rsid w:val="003C5438"/>
    <w:rsid w:val="003D2B9E"/>
    <w:rsid w:val="003D407A"/>
    <w:rsid w:val="003D491F"/>
    <w:rsid w:val="003D783D"/>
    <w:rsid w:val="003F7C2A"/>
    <w:rsid w:val="00400180"/>
    <w:rsid w:val="00403061"/>
    <w:rsid w:val="0041175A"/>
    <w:rsid w:val="00413CCC"/>
    <w:rsid w:val="00415F04"/>
    <w:rsid w:val="0043294A"/>
    <w:rsid w:val="0043424B"/>
    <w:rsid w:val="00434787"/>
    <w:rsid w:val="00440350"/>
    <w:rsid w:val="00446426"/>
    <w:rsid w:val="004562FD"/>
    <w:rsid w:val="00456798"/>
    <w:rsid w:val="00470E7E"/>
    <w:rsid w:val="004716AA"/>
    <w:rsid w:val="004734D4"/>
    <w:rsid w:val="0047662C"/>
    <w:rsid w:val="004818C3"/>
    <w:rsid w:val="0048433B"/>
    <w:rsid w:val="00487890"/>
    <w:rsid w:val="00491132"/>
    <w:rsid w:val="00493FA6"/>
    <w:rsid w:val="004A2C28"/>
    <w:rsid w:val="004D2750"/>
    <w:rsid w:val="004D667C"/>
    <w:rsid w:val="004E004E"/>
    <w:rsid w:val="004E04F9"/>
    <w:rsid w:val="004E3DD5"/>
    <w:rsid w:val="004E3F6B"/>
    <w:rsid w:val="004E712F"/>
    <w:rsid w:val="004F4372"/>
    <w:rsid w:val="00500AE3"/>
    <w:rsid w:val="00511FE8"/>
    <w:rsid w:val="00516E18"/>
    <w:rsid w:val="00521366"/>
    <w:rsid w:val="0052233B"/>
    <w:rsid w:val="00525060"/>
    <w:rsid w:val="00527A17"/>
    <w:rsid w:val="005459EB"/>
    <w:rsid w:val="00555E11"/>
    <w:rsid w:val="005651B9"/>
    <w:rsid w:val="005737FB"/>
    <w:rsid w:val="0058678F"/>
    <w:rsid w:val="00587101"/>
    <w:rsid w:val="005912BD"/>
    <w:rsid w:val="00592E7D"/>
    <w:rsid w:val="005936DF"/>
    <w:rsid w:val="0059519B"/>
    <w:rsid w:val="005958F5"/>
    <w:rsid w:val="005A5913"/>
    <w:rsid w:val="005B0CB5"/>
    <w:rsid w:val="005B184F"/>
    <w:rsid w:val="005B7AB2"/>
    <w:rsid w:val="005C0E27"/>
    <w:rsid w:val="005C334E"/>
    <w:rsid w:val="005C36EC"/>
    <w:rsid w:val="005C47D3"/>
    <w:rsid w:val="005C5BA2"/>
    <w:rsid w:val="005E1E6A"/>
    <w:rsid w:val="005E2380"/>
    <w:rsid w:val="005E50D3"/>
    <w:rsid w:val="005E5F95"/>
    <w:rsid w:val="005E6D3B"/>
    <w:rsid w:val="005F5AE0"/>
    <w:rsid w:val="006005FA"/>
    <w:rsid w:val="00620416"/>
    <w:rsid w:val="00624E53"/>
    <w:rsid w:val="00625B4F"/>
    <w:rsid w:val="00633EE0"/>
    <w:rsid w:val="00635F11"/>
    <w:rsid w:val="00642F4E"/>
    <w:rsid w:val="006436B9"/>
    <w:rsid w:val="00645EF5"/>
    <w:rsid w:val="00647304"/>
    <w:rsid w:val="00652A0F"/>
    <w:rsid w:val="00656473"/>
    <w:rsid w:val="006574A0"/>
    <w:rsid w:val="00661691"/>
    <w:rsid w:val="00661E14"/>
    <w:rsid w:val="00662B97"/>
    <w:rsid w:val="0067047E"/>
    <w:rsid w:val="00677942"/>
    <w:rsid w:val="00680150"/>
    <w:rsid w:val="006813FD"/>
    <w:rsid w:val="00681723"/>
    <w:rsid w:val="0069641D"/>
    <w:rsid w:val="006A1D42"/>
    <w:rsid w:val="006A39AD"/>
    <w:rsid w:val="006A68F2"/>
    <w:rsid w:val="006B3637"/>
    <w:rsid w:val="006B5852"/>
    <w:rsid w:val="006C2844"/>
    <w:rsid w:val="006C6C30"/>
    <w:rsid w:val="006D5348"/>
    <w:rsid w:val="006E2CEE"/>
    <w:rsid w:val="006F56BC"/>
    <w:rsid w:val="006F5ADB"/>
    <w:rsid w:val="006F7127"/>
    <w:rsid w:val="007065F8"/>
    <w:rsid w:val="007115A3"/>
    <w:rsid w:val="00713A77"/>
    <w:rsid w:val="00714504"/>
    <w:rsid w:val="00723E7B"/>
    <w:rsid w:val="007246A2"/>
    <w:rsid w:val="0072594C"/>
    <w:rsid w:val="00727BB9"/>
    <w:rsid w:val="0074312F"/>
    <w:rsid w:val="00750799"/>
    <w:rsid w:val="00763203"/>
    <w:rsid w:val="007666EE"/>
    <w:rsid w:val="00766FDA"/>
    <w:rsid w:val="00770F30"/>
    <w:rsid w:val="00772FDA"/>
    <w:rsid w:val="00773015"/>
    <w:rsid w:val="00782D46"/>
    <w:rsid w:val="007934DB"/>
    <w:rsid w:val="00796530"/>
    <w:rsid w:val="007A21AC"/>
    <w:rsid w:val="007A37C9"/>
    <w:rsid w:val="007A4139"/>
    <w:rsid w:val="007A5053"/>
    <w:rsid w:val="007A5B7D"/>
    <w:rsid w:val="007A5C02"/>
    <w:rsid w:val="007B0D70"/>
    <w:rsid w:val="007B35D5"/>
    <w:rsid w:val="007B3E42"/>
    <w:rsid w:val="007B51F3"/>
    <w:rsid w:val="007B6F3A"/>
    <w:rsid w:val="007C3554"/>
    <w:rsid w:val="007D640B"/>
    <w:rsid w:val="007D7736"/>
    <w:rsid w:val="007D78AE"/>
    <w:rsid w:val="007E2C16"/>
    <w:rsid w:val="007E3916"/>
    <w:rsid w:val="007F7DEC"/>
    <w:rsid w:val="00807740"/>
    <w:rsid w:val="00817CA8"/>
    <w:rsid w:val="00820F28"/>
    <w:rsid w:val="00831CA1"/>
    <w:rsid w:val="00832B39"/>
    <w:rsid w:val="00843230"/>
    <w:rsid w:val="008437E5"/>
    <w:rsid w:val="0084612C"/>
    <w:rsid w:val="008562DE"/>
    <w:rsid w:val="00862321"/>
    <w:rsid w:val="00865E66"/>
    <w:rsid w:val="00872100"/>
    <w:rsid w:val="00873FEC"/>
    <w:rsid w:val="00874181"/>
    <w:rsid w:val="00876E96"/>
    <w:rsid w:val="0088031D"/>
    <w:rsid w:val="00883FCE"/>
    <w:rsid w:val="0089064A"/>
    <w:rsid w:val="0089139F"/>
    <w:rsid w:val="008B01D0"/>
    <w:rsid w:val="008B0D97"/>
    <w:rsid w:val="008B3823"/>
    <w:rsid w:val="008B466B"/>
    <w:rsid w:val="008C048C"/>
    <w:rsid w:val="008C0CD6"/>
    <w:rsid w:val="008C16C4"/>
    <w:rsid w:val="008C5895"/>
    <w:rsid w:val="008D6C6E"/>
    <w:rsid w:val="008E2030"/>
    <w:rsid w:val="008E5BD9"/>
    <w:rsid w:val="008F3384"/>
    <w:rsid w:val="008F4A32"/>
    <w:rsid w:val="008F5D0B"/>
    <w:rsid w:val="00901869"/>
    <w:rsid w:val="00903582"/>
    <w:rsid w:val="00917AC8"/>
    <w:rsid w:val="00917B43"/>
    <w:rsid w:val="00922130"/>
    <w:rsid w:val="009234F7"/>
    <w:rsid w:val="0093260A"/>
    <w:rsid w:val="00946F41"/>
    <w:rsid w:val="0096056F"/>
    <w:rsid w:val="00972EB6"/>
    <w:rsid w:val="00973CED"/>
    <w:rsid w:val="00975CB9"/>
    <w:rsid w:val="009777A8"/>
    <w:rsid w:val="00981017"/>
    <w:rsid w:val="00981CB8"/>
    <w:rsid w:val="00983BF9"/>
    <w:rsid w:val="009A0C8D"/>
    <w:rsid w:val="009A6180"/>
    <w:rsid w:val="009C5634"/>
    <w:rsid w:val="009C6147"/>
    <w:rsid w:val="009D0AF3"/>
    <w:rsid w:val="009D1B8B"/>
    <w:rsid w:val="009D5CEE"/>
    <w:rsid w:val="009D6358"/>
    <w:rsid w:val="009E0AD1"/>
    <w:rsid w:val="009E0F52"/>
    <w:rsid w:val="00A02DB4"/>
    <w:rsid w:val="00A03579"/>
    <w:rsid w:val="00A11EA1"/>
    <w:rsid w:val="00A13D0F"/>
    <w:rsid w:val="00A16E13"/>
    <w:rsid w:val="00A213F9"/>
    <w:rsid w:val="00A23484"/>
    <w:rsid w:val="00A23F20"/>
    <w:rsid w:val="00A277E0"/>
    <w:rsid w:val="00A36A1B"/>
    <w:rsid w:val="00A453C8"/>
    <w:rsid w:val="00A55F62"/>
    <w:rsid w:val="00A828A5"/>
    <w:rsid w:val="00A848D9"/>
    <w:rsid w:val="00A91539"/>
    <w:rsid w:val="00A94010"/>
    <w:rsid w:val="00A95122"/>
    <w:rsid w:val="00A96122"/>
    <w:rsid w:val="00A9613F"/>
    <w:rsid w:val="00A96834"/>
    <w:rsid w:val="00AA029F"/>
    <w:rsid w:val="00AA2792"/>
    <w:rsid w:val="00AA7236"/>
    <w:rsid w:val="00AB6160"/>
    <w:rsid w:val="00AC76CA"/>
    <w:rsid w:val="00AD7720"/>
    <w:rsid w:val="00AE0BC5"/>
    <w:rsid w:val="00AE10FF"/>
    <w:rsid w:val="00AE6304"/>
    <w:rsid w:val="00AF2B17"/>
    <w:rsid w:val="00AF3DA4"/>
    <w:rsid w:val="00AF6AEA"/>
    <w:rsid w:val="00AF6BFE"/>
    <w:rsid w:val="00B00599"/>
    <w:rsid w:val="00B110A1"/>
    <w:rsid w:val="00B15F37"/>
    <w:rsid w:val="00B20088"/>
    <w:rsid w:val="00B2415A"/>
    <w:rsid w:val="00B25331"/>
    <w:rsid w:val="00B25858"/>
    <w:rsid w:val="00B25A81"/>
    <w:rsid w:val="00B330F2"/>
    <w:rsid w:val="00B34E15"/>
    <w:rsid w:val="00B5004D"/>
    <w:rsid w:val="00B80434"/>
    <w:rsid w:val="00B81A08"/>
    <w:rsid w:val="00B82662"/>
    <w:rsid w:val="00B83280"/>
    <w:rsid w:val="00B86087"/>
    <w:rsid w:val="00B9143A"/>
    <w:rsid w:val="00B96E7C"/>
    <w:rsid w:val="00BA7C23"/>
    <w:rsid w:val="00BB011E"/>
    <w:rsid w:val="00BB3EDE"/>
    <w:rsid w:val="00BB6640"/>
    <w:rsid w:val="00BC0F61"/>
    <w:rsid w:val="00BD117E"/>
    <w:rsid w:val="00BD6173"/>
    <w:rsid w:val="00BE4D61"/>
    <w:rsid w:val="00BE566A"/>
    <w:rsid w:val="00BE6CE8"/>
    <w:rsid w:val="00C15A73"/>
    <w:rsid w:val="00C2375C"/>
    <w:rsid w:val="00C40DE2"/>
    <w:rsid w:val="00C505DB"/>
    <w:rsid w:val="00C6410B"/>
    <w:rsid w:val="00C66227"/>
    <w:rsid w:val="00C70744"/>
    <w:rsid w:val="00C70F77"/>
    <w:rsid w:val="00C830D5"/>
    <w:rsid w:val="00C83513"/>
    <w:rsid w:val="00C83B5D"/>
    <w:rsid w:val="00C93B53"/>
    <w:rsid w:val="00C93FB4"/>
    <w:rsid w:val="00C9646C"/>
    <w:rsid w:val="00CA4CA6"/>
    <w:rsid w:val="00CC0C5C"/>
    <w:rsid w:val="00CC353E"/>
    <w:rsid w:val="00CC7171"/>
    <w:rsid w:val="00CD363F"/>
    <w:rsid w:val="00CD5F8B"/>
    <w:rsid w:val="00CE791E"/>
    <w:rsid w:val="00D00C61"/>
    <w:rsid w:val="00D03DD9"/>
    <w:rsid w:val="00D1277A"/>
    <w:rsid w:val="00D13FA7"/>
    <w:rsid w:val="00D1475B"/>
    <w:rsid w:val="00D16EE2"/>
    <w:rsid w:val="00D25FE7"/>
    <w:rsid w:val="00D27F55"/>
    <w:rsid w:val="00D41C44"/>
    <w:rsid w:val="00D4204A"/>
    <w:rsid w:val="00D4273A"/>
    <w:rsid w:val="00D5271E"/>
    <w:rsid w:val="00D55D34"/>
    <w:rsid w:val="00D565B5"/>
    <w:rsid w:val="00D60141"/>
    <w:rsid w:val="00D6123A"/>
    <w:rsid w:val="00D63F44"/>
    <w:rsid w:val="00D6726B"/>
    <w:rsid w:val="00D67E6A"/>
    <w:rsid w:val="00D71F41"/>
    <w:rsid w:val="00D762B5"/>
    <w:rsid w:val="00D808FB"/>
    <w:rsid w:val="00D81635"/>
    <w:rsid w:val="00D81AAB"/>
    <w:rsid w:val="00D8787E"/>
    <w:rsid w:val="00D918F4"/>
    <w:rsid w:val="00D92880"/>
    <w:rsid w:val="00D95572"/>
    <w:rsid w:val="00D9668D"/>
    <w:rsid w:val="00DA0202"/>
    <w:rsid w:val="00DA0FBC"/>
    <w:rsid w:val="00DA14F1"/>
    <w:rsid w:val="00DA5C78"/>
    <w:rsid w:val="00DB2285"/>
    <w:rsid w:val="00DB2319"/>
    <w:rsid w:val="00DB6CBB"/>
    <w:rsid w:val="00DC372F"/>
    <w:rsid w:val="00DD3509"/>
    <w:rsid w:val="00DD5A3B"/>
    <w:rsid w:val="00DD5BAE"/>
    <w:rsid w:val="00DD5D8A"/>
    <w:rsid w:val="00DF0BDF"/>
    <w:rsid w:val="00E00FBE"/>
    <w:rsid w:val="00E02BFF"/>
    <w:rsid w:val="00E05926"/>
    <w:rsid w:val="00E05C29"/>
    <w:rsid w:val="00E17368"/>
    <w:rsid w:val="00E3095B"/>
    <w:rsid w:val="00E31261"/>
    <w:rsid w:val="00E35B4D"/>
    <w:rsid w:val="00E36ED3"/>
    <w:rsid w:val="00E433B1"/>
    <w:rsid w:val="00E56FAD"/>
    <w:rsid w:val="00E60492"/>
    <w:rsid w:val="00E646AC"/>
    <w:rsid w:val="00E70782"/>
    <w:rsid w:val="00E70AA6"/>
    <w:rsid w:val="00E80549"/>
    <w:rsid w:val="00E82A9E"/>
    <w:rsid w:val="00E83FE9"/>
    <w:rsid w:val="00E8468C"/>
    <w:rsid w:val="00E84A2C"/>
    <w:rsid w:val="00E86AE0"/>
    <w:rsid w:val="00E873BB"/>
    <w:rsid w:val="00E905D1"/>
    <w:rsid w:val="00E95714"/>
    <w:rsid w:val="00EB3280"/>
    <w:rsid w:val="00EC1756"/>
    <w:rsid w:val="00EC722F"/>
    <w:rsid w:val="00EE2993"/>
    <w:rsid w:val="00EE43FE"/>
    <w:rsid w:val="00EF05FA"/>
    <w:rsid w:val="00EF06A4"/>
    <w:rsid w:val="00F017BF"/>
    <w:rsid w:val="00F03FDA"/>
    <w:rsid w:val="00F04D47"/>
    <w:rsid w:val="00F10D69"/>
    <w:rsid w:val="00F27925"/>
    <w:rsid w:val="00F3281C"/>
    <w:rsid w:val="00F41C63"/>
    <w:rsid w:val="00F4342B"/>
    <w:rsid w:val="00F43ACE"/>
    <w:rsid w:val="00F51F76"/>
    <w:rsid w:val="00F645A8"/>
    <w:rsid w:val="00F733E0"/>
    <w:rsid w:val="00F7445A"/>
    <w:rsid w:val="00F744F5"/>
    <w:rsid w:val="00F80DE5"/>
    <w:rsid w:val="00F83101"/>
    <w:rsid w:val="00F87FDD"/>
    <w:rsid w:val="00F9665F"/>
    <w:rsid w:val="00FA0856"/>
    <w:rsid w:val="00FA381A"/>
    <w:rsid w:val="00FA58D2"/>
    <w:rsid w:val="00FA76BB"/>
    <w:rsid w:val="00FB070F"/>
    <w:rsid w:val="00FB64A6"/>
    <w:rsid w:val="00FC2AEE"/>
    <w:rsid w:val="00FC330B"/>
    <w:rsid w:val="00FC3E33"/>
    <w:rsid w:val="00FC5D76"/>
    <w:rsid w:val="00FC7756"/>
    <w:rsid w:val="00FE16B1"/>
    <w:rsid w:val="00FE1BFB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060"/>
    </o:shapedefaults>
    <o:shapelayout v:ext="edit">
      <o:idmap v:ext="edit" data="1"/>
    </o:shapelayout>
  </w:shapeDefaults>
  <w:doNotEmbedSmartTags/>
  <w:decimalSymbol w:val=","/>
  <w:listSeparator w:val=";"/>
  <w14:docId w14:val="4FCA65FD"/>
  <w15:docId w15:val="{370BFD3C-E806-463C-945F-A48BE5F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uiPriority w:val="99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Normlnweb">
    <w:name w:val="Normal (Web)"/>
    <w:basedOn w:val="Normln"/>
    <w:uiPriority w:val="99"/>
    <w:unhideWhenUsed/>
    <w:rsid w:val="003954B7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E6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76E96"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9E0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bymova\Desktop\P&#193;GO%20III\rozhodnut&#237;%20o%20st&#237;&#382;nosti%20III%20-%20R.P.P&#225;go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08BCA-D53A-4228-9B11-14797A11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rozhodnutí o stížnosti III - R.P.Págo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Býmová Helena JUDr. (UPB-KRP)</dc:creator>
  <cp:lastModifiedBy>Piňous Ondřej Ing. Bc. (UPZ-KMA)</cp:lastModifiedBy>
  <cp:revision>3</cp:revision>
  <cp:lastPrinted>2021-07-19T06:08:00Z</cp:lastPrinted>
  <dcterms:created xsi:type="dcterms:W3CDTF">2021-07-19T06:05:00Z</dcterms:created>
  <dcterms:modified xsi:type="dcterms:W3CDTF">2021-07-19T06:08:00Z</dcterms:modified>
</cp:coreProperties>
</file>